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4322A6" w:rsidRDefault="001B5E1E" w:rsidP="00F73F5C">
      <w:pPr>
        <w:spacing w:line="240" w:lineRule="exact"/>
        <w:ind w:right="538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2545080</wp:posOffset>
                </wp:positionV>
                <wp:extent cx="1267460" cy="213360"/>
                <wp:effectExtent l="0" t="0" r="8890" b="1524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92" w:rsidRPr="00536A81" w:rsidRDefault="001B5E1E" w:rsidP="00536A81">
                            <w:pPr>
                              <w:jc w:val="center"/>
                            </w:pPr>
                            <w:r>
                              <w:t>222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6pt;margin-top:200.4pt;width:99.8pt;height:16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VorAIAAKo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" filled="f" stroked="f">
                <v:textbox inset="0,0,0,0">
                  <w:txbxContent>
                    <w:p w:rsidR="003E3592" w:rsidRPr="00536A81" w:rsidRDefault="001B5E1E" w:rsidP="00536A81">
                      <w:pPr>
                        <w:jc w:val="center"/>
                      </w:pPr>
                      <w:r>
                        <w:t>222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1584960</wp:posOffset>
                </wp:positionH>
                <wp:positionV relativeFrom="page">
                  <wp:posOffset>2545080</wp:posOffset>
                </wp:positionV>
                <wp:extent cx="1278255" cy="213360"/>
                <wp:effectExtent l="0" t="0" r="17145" b="1524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92" w:rsidRPr="00C06726" w:rsidRDefault="001B5E1E" w:rsidP="00C06726">
                            <w:pPr>
                              <w:jc w:val="center"/>
                            </w:pPr>
                            <w:r>
                              <w:t>24.08.2023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8pt;margin-top:200.4pt;width:100.65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GusgIAALE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" filled="f" stroked="f">
                <v:textbox inset="0,0,0,0">
                  <w:txbxContent>
                    <w:p w:rsidR="003E3592" w:rsidRPr="00C06726" w:rsidRDefault="001B5E1E" w:rsidP="00C06726">
                      <w:pPr>
                        <w:jc w:val="center"/>
                      </w:pPr>
                      <w:r>
                        <w:t>24.08.2023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953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7493EC5F" wp14:editId="69DFE0CF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69F9" w:rsidRPr="00DE69F9">
        <w:rPr>
          <w:b/>
        </w:rPr>
        <w:t>О признании утратившим</w:t>
      </w:r>
      <w:r w:rsidR="007325B7">
        <w:rPr>
          <w:b/>
        </w:rPr>
        <w:t>и силу отдельных решений Совета</w:t>
      </w:r>
      <w:r w:rsidR="00DE69F9" w:rsidRPr="00DE69F9">
        <w:rPr>
          <w:b/>
        </w:rPr>
        <w:t xml:space="preserve"> депутатов </w:t>
      </w:r>
      <w:r w:rsidR="0084701A">
        <w:rPr>
          <w:b/>
        </w:rPr>
        <w:t>Юговского</w:t>
      </w:r>
      <w:r w:rsidR="00570A7B">
        <w:rPr>
          <w:b/>
        </w:rPr>
        <w:t xml:space="preserve"> </w:t>
      </w:r>
      <w:r w:rsidR="00DE69F9">
        <w:rPr>
          <w:b/>
        </w:rPr>
        <w:t>сельского поселения</w:t>
      </w:r>
      <w:r w:rsidR="00DE69F9" w:rsidRPr="00DE69F9">
        <w:rPr>
          <w:b/>
        </w:rPr>
        <w:t xml:space="preserve"> Пермского муниципального</w:t>
      </w:r>
      <w:r w:rsidR="00DE69F9">
        <w:rPr>
          <w:b/>
        </w:rPr>
        <w:t xml:space="preserve"> района</w:t>
      </w:r>
      <w:r w:rsidR="001F4F1F">
        <w:rPr>
          <w:b/>
          <w:szCs w:val="28"/>
        </w:rPr>
        <w:t>»</w:t>
      </w:r>
    </w:p>
    <w:p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:rsidR="00DE69F9" w:rsidRDefault="00DE69F9" w:rsidP="00AA3953">
      <w:pPr>
        <w:pStyle w:val="a5"/>
        <w:ind w:firstLine="709"/>
        <w:rPr>
          <w:szCs w:val="28"/>
        </w:rPr>
      </w:pPr>
      <w:r w:rsidRPr="00DE69F9">
        <w:rPr>
          <w:szCs w:val="28"/>
        </w:rPr>
        <w:t>В соответствии с частью 1 статьи 8 Закона Пермского края от 29 апреля 2022 г. № 75-ПК «Об образовании нового муниципального образования Пермский муниципальный округ Пермского края», с пунктом 1 части 2 статьи 25 Устава Пермского муниципального округа Пермского края,</w:t>
      </w:r>
      <w:r>
        <w:rPr>
          <w:szCs w:val="28"/>
        </w:rPr>
        <w:t xml:space="preserve"> </w:t>
      </w:r>
    </w:p>
    <w:p w:rsidR="00AA3953" w:rsidRDefault="00AA3953" w:rsidP="00AA3953">
      <w:pPr>
        <w:pStyle w:val="a5"/>
        <w:ind w:firstLine="709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242592" w:rsidRDefault="00056458" w:rsidP="00F73F5C">
      <w:pPr>
        <w:pStyle w:val="a5"/>
        <w:ind w:firstLine="567"/>
        <w:rPr>
          <w:szCs w:val="28"/>
        </w:rPr>
      </w:pPr>
      <w:r>
        <w:rPr>
          <w:szCs w:val="28"/>
        </w:rPr>
        <w:t xml:space="preserve">1. </w:t>
      </w:r>
      <w:r w:rsidR="00DE69F9" w:rsidRPr="00DE69F9">
        <w:rPr>
          <w:szCs w:val="28"/>
        </w:rPr>
        <w:t>Признать утратившими силу решения Совет</w:t>
      </w:r>
      <w:r w:rsidR="00DE69F9">
        <w:rPr>
          <w:szCs w:val="28"/>
        </w:rPr>
        <w:t>а</w:t>
      </w:r>
      <w:r w:rsidR="00DE69F9" w:rsidRPr="00DE69F9">
        <w:rPr>
          <w:szCs w:val="28"/>
        </w:rPr>
        <w:t xml:space="preserve"> депутатов </w:t>
      </w:r>
      <w:r w:rsidR="00F73F5C">
        <w:rPr>
          <w:szCs w:val="28"/>
        </w:rPr>
        <w:t xml:space="preserve">Юговского </w:t>
      </w:r>
      <w:r w:rsidR="00DE69F9" w:rsidRPr="00DE69F9">
        <w:rPr>
          <w:szCs w:val="28"/>
        </w:rPr>
        <w:t>сельского поселения</w:t>
      </w:r>
      <w:r w:rsidR="007325B7">
        <w:rPr>
          <w:szCs w:val="28"/>
        </w:rPr>
        <w:t xml:space="preserve"> Пермского </w:t>
      </w:r>
      <w:r w:rsidR="004103B1">
        <w:rPr>
          <w:szCs w:val="28"/>
        </w:rPr>
        <w:t>муниципального района</w:t>
      </w:r>
      <w:r w:rsidR="00F73F5C">
        <w:rPr>
          <w:szCs w:val="28"/>
        </w:rPr>
        <w:t xml:space="preserve"> согласно </w:t>
      </w:r>
      <w:proofErr w:type="gramStart"/>
      <w:r w:rsidR="00F73F5C">
        <w:rPr>
          <w:szCs w:val="28"/>
        </w:rPr>
        <w:t>приложению</w:t>
      </w:r>
      <w:proofErr w:type="gramEnd"/>
      <w:r w:rsidR="00F73F5C">
        <w:rPr>
          <w:szCs w:val="28"/>
        </w:rPr>
        <w:t xml:space="preserve"> </w:t>
      </w:r>
      <w:r w:rsidR="007325B7">
        <w:rPr>
          <w:szCs w:val="28"/>
        </w:rPr>
        <w:t>к настоящему решению.</w:t>
      </w:r>
    </w:p>
    <w:p w:rsidR="00CD109B" w:rsidRPr="00CD109B" w:rsidRDefault="005250E4" w:rsidP="00CD109B">
      <w:pPr>
        <w:pStyle w:val="a5"/>
        <w:ind w:firstLine="567"/>
        <w:rPr>
          <w:szCs w:val="28"/>
        </w:rPr>
      </w:pPr>
      <w:r>
        <w:rPr>
          <w:szCs w:val="28"/>
        </w:rPr>
        <w:t xml:space="preserve">2. </w:t>
      </w:r>
      <w:r w:rsidR="00CD109B" w:rsidRPr="00CD109B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A545F2" w:rsidRDefault="00CD109B" w:rsidP="00CD109B">
      <w:pPr>
        <w:pStyle w:val="a5"/>
        <w:ind w:firstLine="567"/>
        <w:rPr>
          <w:szCs w:val="28"/>
        </w:rPr>
      </w:pPr>
      <w:r>
        <w:rPr>
          <w:szCs w:val="28"/>
        </w:rPr>
        <w:t>3</w:t>
      </w:r>
      <w:r w:rsidRPr="00CD109B">
        <w:rPr>
          <w:szCs w:val="28"/>
        </w:rPr>
        <w:t xml:space="preserve">. </w:t>
      </w:r>
      <w:r w:rsidR="00CE2887" w:rsidRPr="00CE2887">
        <w:rPr>
          <w:szCs w:val="28"/>
        </w:rPr>
        <w:t>Настоящее решение вступает в силу со дня его официального опубликования.</w:t>
      </w:r>
    </w:p>
    <w:p w:rsidR="00CE2887" w:rsidRPr="00CD109B" w:rsidRDefault="00CE2887" w:rsidP="00CD109B">
      <w:pPr>
        <w:pStyle w:val="a5"/>
        <w:ind w:firstLine="567"/>
        <w:rPr>
          <w:szCs w:val="28"/>
        </w:rPr>
      </w:pPr>
    </w:p>
    <w:p w:rsidR="00CD109B" w:rsidRPr="00CD109B" w:rsidRDefault="00CD109B" w:rsidP="004103B1">
      <w:pPr>
        <w:pStyle w:val="a5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4103B1">
      <w:pPr>
        <w:pStyle w:val="a5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 </w:t>
      </w:r>
      <w:r w:rsidR="004103B1">
        <w:rPr>
          <w:szCs w:val="28"/>
        </w:rPr>
        <w:t xml:space="preserve">       </w:t>
      </w:r>
      <w:r>
        <w:rPr>
          <w:szCs w:val="28"/>
        </w:rPr>
        <w:t>Д.В.</w:t>
      </w:r>
      <w:r w:rsidR="004103B1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CD109B" w:rsidRPr="00CD109B" w:rsidRDefault="00CD109B" w:rsidP="004103B1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CD109B" w:rsidRPr="00CD109B" w:rsidRDefault="00CD109B" w:rsidP="004103B1">
      <w:pPr>
        <w:pStyle w:val="a5"/>
        <w:ind w:firstLine="0"/>
        <w:rPr>
          <w:szCs w:val="28"/>
        </w:rPr>
      </w:pPr>
      <w:r w:rsidRPr="00CD109B">
        <w:rPr>
          <w:szCs w:val="28"/>
        </w:rPr>
        <w:t>Глава муниципального округа –</w:t>
      </w:r>
    </w:p>
    <w:p w:rsidR="00CD109B" w:rsidRPr="00CD109B" w:rsidRDefault="00CD109B" w:rsidP="004103B1">
      <w:pPr>
        <w:pStyle w:val="a5"/>
        <w:ind w:firstLine="0"/>
        <w:rPr>
          <w:szCs w:val="28"/>
        </w:rPr>
      </w:pPr>
      <w:r w:rsidRPr="00CD109B">
        <w:rPr>
          <w:szCs w:val="28"/>
        </w:rPr>
        <w:t>глава администрации Пермского</w:t>
      </w:r>
    </w:p>
    <w:p w:rsidR="00DE69F9" w:rsidRDefault="00CD109B" w:rsidP="004103B1">
      <w:pPr>
        <w:pStyle w:val="a5"/>
        <w:ind w:firstLine="0"/>
        <w:rPr>
          <w:szCs w:val="28"/>
        </w:rPr>
      </w:pPr>
      <w:r w:rsidRPr="00CD109B">
        <w:rPr>
          <w:szCs w:val="28"/>
        </w:rPr>
        <w:t xml:space="preserve">муниципального округа                                            </w:t>
      </w:r>
      <w:r>
        <w:rPr>
          <w:szCs w:val="28"/>
        </w:rPr>
        <w:t xml:space="preserve">                    </w:t>
      </w:r>
      <w:r w:rsidR="00C63397">
        <w:rPr>
          <w:szCs w:val="28"/>
        </w:rPr>
        <w:t xml:space="preserve">  </w:t>
      </w:r>
      <w:r w:rsidR="004103B1">
        <w:rPr>
          <w:szCs w:val="28"/>
        </w:rPr>
        <w:t xml:space="preserve">        </w:t>
      </w:r>
      <w:r w:rsidR="00C63397">
        <w:rPr>
          <w:szCs w:val="28"/>
        </w:rPr>
        <w:t>В.Ю. Цветов</w:t>
      </w:r>
    </w:p>
    <w:p w:rsidR="00CB3DD3" w:rsidRDefault="00CB3DD3" w:rsidP="00DE69F9">
      <w:pPr>
        <w:pStyle w:val="a5"/>
        <w:ind w:firstLine="567"/>
        <w:jc w:val="right"/>
        <w:rPr>
          <w:szCs w:val="28"/>
        </w:rPr>
      </w:pPr>
    </w:p>
    <w:p w:rsidR="00CB3DD3" w:rsidRDefault="00CB3DD3" w:rsidP="00DE69F9">
      <w:pPr>
        <w:pStyle w:val="a5"/>
        <w:ind w:firstLine="567"/>
        <w:jc w:val="right"/>
        <w:rPr>
          <w:szCs w:val="28"/>
        </w:rPr>
      </w:pPr>
    </w:p>
    <w:p w:rsidR="00EB3DBD" w:rsidRDefault="00EB3DBD" w:rsidP="00DE69F9">
      <w:pPr>
        <w:pStyle w:val="a5"/>
        <w:ind w:firstLine="567"/>
        <w:jc w:val="right"/>
        <w:rPr>
          <w:szCs w:val="28"/>
        </w:rPr>
      </w:pPr>
    </w:p>
    <w:p w:rsidR="00F73F5C" w:rsidRDefault="00F73F5C" w:rsidP="00EB3DBD">
      <w:pPr>
        <w:pStyle w:val="a5"/>
        <w:ind w:firstLine="6237"/>
        <w:jc w:val="left"/>
        <w:rPr>
          <w:szCs w:val="28"/>
        </w:rPr>
      </w:pPr>
    </w:p>
    <w:p w:rsidR="00EB3DBD" w:rsidRDefault="004103B1" w:rsidP="002D6114">
      <w:pPr>
        <w:pStyle w:val="a5"/>
        <w:spacing w:line="240" w:lineRule="exact"/>
        <w:ind w:firstLine="6237"/>
        <w:jc w:val="left"/>
        <w:rPr>
          <w:szCs w:val="28"/>
        </w:rPr>
      </w:pPr>
      <w:bookmarkStart w:id="0" w:name="_GoBack"/>
      <w:r>
        <w:rPr>
          <w:szCs w:val="28"/>
        </w:rPr>
        <w:lastRenderedPageBreak/>
        <w:t xml:space="preserve">Приложение </w:t>
      </w:r>
    </w:p>
    <w:p w:rsidR="00EB3DBD" w:rsidRDefault="00F73F5C" w:rsidP="002D6114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 xml:space="preserve">к </w:t>
      </w:r>
      <w:r w:rsidR="00DE69F9" w:rsidRPr="00DE69F9">
        <w:rPr>
          <w:szCs w:val="28"/>
        </w:rPr>
        <w:t>решению Думы</w:t>
      </w:r>
      <w:r w:rsidR="00EB3DBD">
        <w:rPr>
          <w:szCs w:val="28"/>
        </w:rPr>
        <w:t xml:space="preserve"> </w:t>
      </w:r>
    </w:p>
    <w:p w:rsidR="00EB3DBD" w:rsidRDefault="00DE69F9" w:rsidP="002D6114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Пермского муниципального </w:t>
      </w:r>
    </w:p>
    <w:p w:rsidR="00EB3DBD" w:rsidRDefault="00DE69F9" w:rsidP="002D6114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округа Пермского края </w:t>
      </w:r>
    </w:p>
    <w:p w:rsidR="00DE69F9" w:rsidRDefault="00F73F5C" w:rsidP="002D6114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>от 24.08.2023 № 222</w:t>
      </w:r>
    </w:p>
    <w:bookmarkEnd w:id="0"/>
    <w:p w:rsidR="00DE69F9" w:rsidRDefault="00DE69F9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:rsidR="00DE69F9" w:rsidRPr="00DE69F9" w:rsidRDefault="00CB3DD3" w:rsidP="00DE69F9">
      <w:pPr>
        <w:pStyle w:val="a5"/>
        <w:ind w:firstLine="567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DE69F9" w:rsidRDefault="00DE69F9" w:rsidP="00F73F5C">
      <w:pPr>
        <w:pStyle w:val="a5"/>
        <w:spacing w:line="240" w:lineRule="exact"/>
        <w:ind w:firstLine="567"/>
        <w:jc w:val="center"/>
        <w:rPr>
          <w:b/>
          <w:szCs w:val="28"/>
        </w:rPr>
      </w:pPr>
      <w:r w:rsidRPr="00DE69F9">
        <w:rPr>
          <w:b/>
          <w:szCs w:val="28"/>
        </w:rPr>
        <w:t xml:space="preserve">решений </w:t>
      </w:r>
      <w:r>
        <w:rPr>
          <w:b/>
          <w:szCs w:val="28"/>
        </w:rPr>
        <w:t xml:space="preserve">Совета депутатов </w:t>
      </w:r>
      <w:r w:rsidR="0084701A" w:rsidRPr="0084701A">
        <w:rPr>
          <w:b/>
          <w:szCs w:val="28"/>
        </w:rPr>
        <w:t>Юговского</w:t>
      </w:r>
      <w:r w:rsidR="00FC18AF">
        <w:rPr>
          <w:b/>
          <w:szCs w:val="28"/>
        </w:rPr>
        <w:t xml:space="preserve"> </w:t>
      </w:r>
      <w:r w:rsidRPr="00DE69F9">
        <w:rPr>
          <w:b/>
          <w:szCs w:val="28"/>
        </w:rPr>
        <w:t>сельского поселения</w:t>
      </w:r>
      <w:r>
        <w:rPr>
          <w:b/>
          <w:szCs w:val="28"/>
        </w:rPr>
        <w:t xml:space="preserve"> </w:t>
      </w:r>
      <w:r w:rsidR="004103B1">
        <w:rPr>
          <w:b/>
          <w:szCs w:val="28"/>
        </w:rPr>
        <w:t xml:space="preserve">Пермского муниципального района, </w:t>
      </w:r>
      <w:r w:rsidRPr="00DE69F9">
        <w:rPr>
          <w:b/>
          <w:szCs w:val="28"/>
        </w:rPr>
        <w:t>подлежащих признанию утратившими силу</w:t>
      </w:r>
    </w:p>
    <w:p w:rsidR="004103B1" w:rsidRDefault="004103B1" w:rsidP="001A016B">
      <w:pPr>
        <w:pStyle w:val="af1"/>
        <w:ind w:left="0" w:firstLine="567"/>
        <w:jc w:val="both"/>
        <w:rPr>
          <w:szCs w:val="28"/>
        </w:rPr>
      </w:pPr>
    </w:p>
    <w:p w:rsidR="002717C6" w:rsidRPr="004103B1" w:rsidRDefault="004103B1" w:rsidP="00824CFF">
      <w:pPr>
        <w:pStyle w:val="af1"/>
        <w:spacing w:line="360" w:lineRule="exact"/>
        <w:ind w:left="0" w:firstLine="567"/>
        <w:jc w:val="both"/>
        <w:rPr>
          <w:szCs w:val="28"/>
        </w:rPr>
      </w:pPr>
      <w:r w:rsidRPr="004103B1">
        <w:rPr>
          <w:szCs w:val="28"/>
        </w:rPr>
        <w:t>Решения Совета депутатов Юговского сельского поселения:</w:t>
      </w:r>
    </w:p>
    <w:p w:rsidR="00F438E4" w:rsidRPr="00E50D37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15 ноября 2007 г. № 40</w:t>
      </w:r>
      <w:r w:rsidR="00F438E4" w:rsidRPr="00F438E4">
        <w:rPr>
          <w:color w:val="000000"/>
          <w:szCs w:val="28"/>
        </w:rPr>
        <w:t xml:space="preserve"> «Об утверждении Положения о бюджетном процессе в муниципальном образовании Юговское сельское поселение»;</w:t>
      </w:r>
    </w:p>
    <w:p w:rsidR="004103B1" w:rsidRPr="004103B1" w:rsidRDefault="004103B1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26 февраля 2009 г. № 31 «О внесении изменений в решение совета депутатов «Об утверждении типового Регламента Совета депутатов</w:t>
      </w:r>
      <w:r w:rsidR="00F73F5C">
        <w:rPr>
          <w:color w:val="000000"/>
          <w:szCs w:val="28"/>
        </w:rPr>
        <w:t xml:space="preserve"> Юговского сельского поселения»</w:t>
      </w:r>
      <w:r w:rsidRPr="0084701A">
        <w:rPr>
          <w:color w:val="000000"/>
          <w:szCs w:val="28"/>
        </w:rPr>
        <w:t xml:space="preserve"> № 10 от 21.10.2005 года»;</w:t>
      </w:r>
    </w:p>
    <w:p w:rsidR="0084701A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26 февраля 2009 г.</w:t>
      </w:r>
      <w:r w:rsidR="0084701A" w:rsidRPr="0084701A">
        <w:rPr>
          <w:color w:val="000000"/>
          <w:szCs w:val="28"/>
        </w:rPr>
        <w:t xml:space="preserve"> № 33 «Об утверждении порядка проверки сведений граждан при поступлении на муниципальную службу и муниципальных служащих муниципального образования Юговское сельское поселение о доходах, имуществе и обязательствах имущественного характера»;</w:t>
      </w:r>
    </w:p>
    <w:p w:rsidR="0084701A" w:rsidRP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20 марта 2009 г. № 42 «Об утверждении тарифов по водопотреблению и водоотведению»;</w:t>
      </w:r>
    </w:p>
    <w:p w:rsidR="004103B1" w:rsidRPr="004103B1" w:rsidRDefault="00824CFF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30 апреля 2009 г. </w:t>
      </w:r>
      <w:r w:rsidR="004103B1" w:rsidRPr="0084701A">
        <w:rPr>
          <w:color w:val="000000"/>
          <w:szCs w:val="28"/>
        </w:rPr>
        <w:t>№ 45 «О внесении изменений в решение Совета депутатов Юговского сельского поселения от 26.12.2006г. №88 «Об утверждении положения «О порядке отчуждения муниципального имущества путём заключения договора мены»;</w:t>
      </w:r>
    </w:p>
    <w:p w:rsidR="0084701A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30 апреля 2009 г. </w:t>
      </w:r>
      <w:r w:rsidR="0084701A" w:rsidRPr="0084701A">
        <w:rPr>
          <w:color w:val="000000"/>
          <w:szCs w:val="28"/>
        </w:rPr>
        <w:t>№ 47 «Об утверждении Положения "О порядке производства земельных работ на территории Юговского сельского поселения»;</w:t>
      </w:r>
    </w:p>
    <w:p w:rsidR="0084701A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30 июля 2009 г.</w:t>
      </w:r>
      <w:r w:rsidR="0084701A" w:rsidRPr="0084701A">
        <w:rPr>
          <w:color w:val="000000"/>
          <w:szCs w:val="28"/>
        </w:rPr>
        <w:t xml:space="preserve"> № 59 «Об утверждении Положения о Целевых программах Юговского поселения»;</w:t>
      </w:r>
    </w:p>
    <w:p w:rsidR="004103B1" w:rsidRPr="004103B1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29 ноября 2009 г. </w:t>
      </w:r>
      <w:r w:rsidR="004103B1" w:rsidRPr="0084701A">
        <w:rPr>
          <w:color w:val="000000"/>
          <w:szCs w:val="28"/>
        </w:rPr>
        <w:t>№ 67 «Об утверждении положения о контроле за исполнением правовых актов Совета депутатов Юговского сельского поселения»;</w:t>
      </w:r>
    </w:p>
    <w:p w:rsidR="004103B1" w:rsidRPr="004103B1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29 ноября 2009 г.</w:t>
      </w:r>
      <w:r w:rsidR="004103B1" w:rsidRPr="0084701A">
        <w:rPr>
          <w:color w:val="000000"/>
          <w:szCs w:val="28"/>
        </w:rPr>
        <w:t xml:space="preserve"> № 70 «О внесении изменен</w:t>
      </w:r>
      <w:r w:rsidR="004103B1">
        <w:rPr>
          <w:color w:val="000000"/>
          <w:szCs w:val="28"/>
        </w:rPr>
        <w:t>ий в решение Совета депутатов «</w:t>
      </w:r>
      <w:r w:rsidR="004103B1" w:rsidRPr="0084701A">
        <w:rPr>
          <w:color w:val="000000"/>
          <w:szCs w:val="28"/>
        </w:rPr>
        <w:t>Об утверждении Положения о бюджетном процессе в муниципальном образовании Юговское сельское поселение» №</w:t>
      </w:r>
      <w:r w:rsidR="00824CFF">
        <w:rPr>
          <w:color w:val="000000"/>
          <w:szCs w:val="28"/>
        </w:rPr>
        <w:t xml:space="preserve"> </w:t>
      </w:r>
      <w:r w:rsidR="004103B1" w:rsidRPr="0084701A">
        <w:rPr>
          <w:color w:val="000000"/>
          <w:szCs w:val="28"/>
        </w:rPr>
        <w:t>40 от 15.11.2007 года»;</w:t>
      </w:r>
    </w:p>
    <w:p w:rsidR="0084701A" w:rsidRP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12 ноября 2009 № 71 «Об утверждении муниципальной адресной программы «Капитальный ремонт многоквартирных домов МО Юговское сельское поселение»;</w:t>
      </w:r>
    </w:p>
    <w:p w:rsidR="0084701A" w:rsidRP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lastRenderedPageBreak/>
        <w:t>от 24 де</w:t>
      </w:r>
      <w:r w:rsidR="00F73F5C">
        <w:rPr>
          <w:color w:val="000000"/>
          <w:szCs w:val="28"/>
        </w:rPr>
        <w:t>кабря 2009 г.</w:t>
      </w:r>
      <w:r w:rsidRPr="0084701A">
        <w:rPr>
          <w:color w:val="000000"/>
          <w:szCs w:val="28"/>
        </w:rPr>
        <w:t xml:space="preserve"> № 85 «Об утверждении положения о порядке назначения и проведения собраний и конференций граждан (собрание делегатов) в МО Юговское сельское поселение»;</w:t>
      </w:r>
    </w:p>
    <w:p w:rsidR="0084701A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24 декабря 2009 г.</w:t>
      </w:r>
      <w:r w:rsidR="0084701A" w:rsidRPr="0084701A">
        <w:rPr>
          <w:color w:val="000000"/>
          <w:szCs w:val="28"/>
        </w:rPr>
        <w:t xml:space="preserve"> № 88 «О внесении изменений и дополнений в решение Совета депутатов от 25.05.2006 №43 Об организации закупок товаров (работ, услуг) для муниципальных нужд»;</w:t>
      </w:r>
    </w:p>
    <w:p w:rsidR="004103B1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16 марта 2011г.</w:t>
      </w:r>
      <w:r w:rsidR="004103B1" w:rsidRPr="0084701A">
        <w:rPr>
          <w:color w:val="000000"/>
          <w:szCs w:val="28"/>
        </w:rPr>
        <w:t xml:space="preserve"> № 145 «О внесении изменен</w:t>
      </w:r>
      <w:r>
        <w:rPr>
          <w:color w:val="000000"/>
          <w:szCs w:val="28"/>
        </w:rPr>
        <w:t>ий в решение Совета депутатов «</w:t>
      </w:r>
      <w:r w:rsidR="004103B1" w:rsidRPr="0084701A">
        <w:rPr>
          <w:color w:val="000000"/>
          <w:szCs w:val="28"/>
        </w:rPr>
        <w:t>Об утверждении Положения о бюджетном процессе в муниципальном образовании Юговское сельское поселение» №</w:t>
      </w:r>
      <w:r>
        <w:rPr>
          <w:color w:val="000000"/>
          <w:szCs w:val="28"/>
        </w:rPr>
        <w:t xml:space="preserve"> </w:t>
      </w:r>
      <w:r w:rsidR="004103B1" w:rsidRPr="0084701A">
        <w:rPr>
          <w:color w:val="000000"/>
          <w:szCs w:val="28"/>
        </w:rPr>
        <w:t>40 от 15.11.2007 года»;</w:t>
      </w:r>
    </w:p>
    <w:p w:rsidR="004103B1" w:rsidRDefault="00824CFF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16 марта 2011г. </w:t>
      </w:r>
      <w:r w:rsidR="004103B1" w:rsidRPr="0084701A">
        <w:rPr>
          <w:color w:val="000000"/>
          <w:szCs w:val="28"/>
        </w:rPr>
        <w:t>№ 147 «Об утверждении Положения о депутатской группе (депутатском объединении) в Совете депутатов Юговского сельского поселения»;</w:t>
      </w:r>
    </w:p>
    <w:p w:rsidR="00F438E4" w:rsidRPr="004103B1" w:rsidRDefault="00F438E4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F438E4">
        <w:rPr>
          <w:color w:val="000000"/>
          <w:szCs w:val="28"/>
        </w:rPr>
        <w:t>от 16 марта 2011 г. № 148 «О создании (регистрации) депутатской группы в Совете депутатов Юговского сельского поселения»;</w:t>
      </w:r>
    </w:p>
    <w:p w:rsidR="0084701A" w:rsidRDefault="00824CFF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16 марта 2011г.</w:t>
      </w:r>
      <w:r w:rsidR="0084701A" w:rsidRPr="0084701A">
        <w:rPr>
          <w:color w:val="000000"/>
          <w:szCs w:val="28"/>
        </w:rPr>
        <w:t xml:space="preserve"> № 149 «Об утверждении перечня должностей в органе местного самоуправления Юговского сельского поселения, при назначении которых граждане и при </w:t>
      </w:r>
      <w:r w:rsidR="00F73F5C" w:rsidRPr="0084701A">
        <w:rPr>
          <w:color w:val="000000"/>
          <w:szCs w:val="28"/>
        </w:rPr>
        <w:t>замещении</w:t>
      </w:r>
      <w:r w:rsidR="0084701A" w:rsidRPr="0084701A">
        <w:rPr>
          <w:color w:val="000000"/>
          <w:szCs w:val="28"/>
        </w:rPr>
        <w:t xml:space="preserve"> которых муниципальные служащие обязаны предоставлять сведения о своих доходах, об имуществе и обязательствах имущественного характера, а </w:t>
      </w:r>
      <w:r w:rsidR="00F73F5C" w:rsidRPr="0084701A">
        <w:rPr>
          <w:color w:val="000000"/>
          <w:szCs w:val="28"/>
        </w:rPr>
        <w:t>также</w:t>
      </w:r>
      <w:r w:rsidR="0084701A" w:rsidRPr="0084701A">
        <w:rPr>
          <w:color w:val="000000"/>
          <w:szCs w:val="28"/>
        </w:rPr>
        <w:t xml:space="preserve"> сведения о </w:t>
      </w:r>
      <w:r w:rsidR="00F73F5C" w:rsidRPr="0084701A">
        <w:rPr>
          <w:color w:val="000000"/>
          <w:szCs w:val="28"/>
        </w:rPr>
        <w:t>доходах,</w:t>
      </w:r>
      <w:r w:rsidR="0084701A" w:rsidRPr="0084701A">
        <w:rPr>
          <w:color w:val="000000"/>
          <w:szCs w:val="28"/>
        </w:rPr>
        <w:t xml:space="preserve"> об имуществе и обязательствах </w:t>
      </w:r>
      <w:r w:rsidR="00F73F5C" w:rsidRPr="0084701A">
        <w:rPr>
          <w:color w:val="000000"/>
          <w:szCs w:val="28"/>
        </w:rPr>
        <w:t>имущественного</w:t>
      </w:r>
      <w:r w:rsidR="0084701A" w:rsidRPr="0084701A">
        <w:rPr>
          <w:color w:val="000000"/>
          <w:szCs w:val="28"/>
        </w:rPr>
        <w:t xml:space="preserve"> характера своих супруги (супруга) и несовершеннолетних детей»;</w:t>
      </w:r>
    </w:p>
    <w:p w:rsidR="004103B1" w:rsidRPr="0084701A" w:rsidRDefault="004103B1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14 июля 2</w:t>
      </w:r>
      <w:r w:rsidR="00F73F5C">
        <w:rPr>
          <w:color w:val="000000"/>
          <w:szCs w:val="28"/>
        </w:rPr>
        <w:t xml:space="preserve">011г. </w:t>
      </w:r>
      <w:r w:rsidRPr="0084701A">
        <w:rPr>
          <w:color w:val="000000"/>
          <w:szCs w:val="28"/>
        </w:rPr>
        <w:t>№ 160 «Об утверждении перечня должностей муниципальной службы в администрации Юговского сельского поселения»;</w:t>
      </w:r>
    </w:p>
    <w:p w:rsidR="004103B1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14 июля 2011г.</w:t>
      </w:r>
      <w:r w:rsidR="004103B1" w:rsidRPr="0084701A">
        <w:rPr>
          <w:color w:val="000000"/>
          <w:szCs w:val="28"/>
        </w:rPr>
        <w:t xml:space="preserve"> № 163 «Об утверждении порядка ведения реестра муниципальных служащих Юговского сельского поселения»;</w:t>
      </w:r>
    </w:p>
    <w:p w:rsidR="004103B1" w:rsidRPr="004103B1" w:rsidRDefault="004103B1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14 июля 2011г. № 164 «Об утверждении положения о кадровом резерве для замещения вакантных должностей муниципальной службы администрации Юговского сельского поселения»;</w:t>
      </w:r>
    </w:p>
    <w:p w:rsidR="004103B1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14 июля 2011г.</w:t>
      </w:r>
      <w:r w:rsidR="004103B1" w:rsidRPr="0084701A">
        <w:rPr>
          <w:color w:val="000000"/>
          <w:szCs w:val="28"/>
        </w:rPr>
        <w:t xml:space="preserve"> № 165 «Об утверждении положения о денежном содержании муниципальных служащих Юговского сельского поселения»;</w:t>
      </w:r>
    </w:p>
    <w:p w:rsidR="004103B1" w:rsidRPr="004103B1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14 июля 2011г. </w:t>
      </w:r>
      <w:r w:rsidR="004103B1" w:rsidRPr="0084701A">
        <w:rPr>
          <w:color w:val="000000"/>
          <w:szCs w:val="28"/>
        </w:rPr>
        <w:t>№ 166 «О порядке организации и проведения профессиональной подготовки, переподготовки и повышения квалификации муниципальных служащих администрации Юговского сельского поселения»;</w:t>
      </w:r>
    </w:p>
    <w:p w:rsidR="004103B1" w:rsidRPr="0084701A" w:rsidRDefault="004103B1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14</w:t>
      </w:r>
      <w:r>
        <w:rPr>
          <w:color w:val="000000"/>
          <w:szCs w:val="28"/>
        </w:rPr>
        <w:t xml:space="preserve"> июля </w:t>
      </w:r>
      <w:r w:rsidRPr="0084701A">
        <w:rPr>
          <w:color w:val="000000"/>
          <w:szCs w:val="28"/>
        </w:rPr>
        <w:t>2011</w:t>
      </w:r>
      <w:r>
        <w:rPr>
          <w:color w:val="000000"/>
          <w:szCs w:val="28"/>
        </w:rPr>
        <w:t xml:space="preserve"> </w:t>
      </w:r>
      <w:r w:rsidRPr="0084701A">
        <w:rPr>
          <w:color w:val="000000"/>
          <w:szCs w:val="28"/>
        </w:rPr>
        <w:t>г</w:t>
      </w:r>
      <w:r>
        <w:rPr>
          <w:color w:val="000000"/>
          <w:szCs w:val="28"/>
        </w:rPr>
        <w:t>.</w:t>
      </w:r>
      <w:r w:rsidRPr="0084701A">
        <w:rPr>
          <w:color w:val="000000"/>
          <w:szCs w:val="28"/>
        </w:rPr>
        <w:t xml:space="preserve"> № 167 «Об утверждении порядка размещения сведений о доходах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опубликования»;</w:t>
      </w:r>
    </w:p>
    <w:p w:rsidR="004103B1" w:rsidRPr="004103B1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от 14 июля 2011г.</w:t>
      </w:r>
      <w:r w:rsidR="004103B1" w:rsidRPr="0084701A">
        <w:rPr>
          <w:color w:val="000000"/>
          <w:szCs w:val="28"/>
        </w:rPr>
        <w:t xml:space="preserve"> № 168 «Об утверждении порядка применения поощрений муниципальных служащих Юговского сельского поселения»;</w:t>
      </w:r>
    </w:p>
    <w:p w:rsidR="0084701A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14 июля 2011г. </w:t>
      </w:r>
      <w:r w:rsidR="0084701A" w:rsidRPr="0084701A">
        <w:rPr>
          <w:color w:val="000000"/>
          <w:szCs w:val="28"/>
        </w:rPr>
        <w:t>№ 171 «Об утверждении положения «О порядке закрепления муниципального имущества Юговского сельского поселения на праве оперативного управления за муниципальными учреждениями»;</w:t>
      </w:r>
    </w:p>
    <w:p w:rsidR="0084701A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14 июля 2011г.</w:t>
      </w:r>
      <w:r w:rsidR="0084701A" w:rsidRPr="0084701A">
        <w:rPr>
          <w:color w:val="000000"/>
          <w:szCs w:val="28"/>
        </w:rPr>
        <w:t xml:space="preserve"> № 172 «Об утверждении положения «О порядке передачи муниципального имущества Юговского сельского поселения в государственную собственность, собственность иных муниципальных образований, принятия имущества в муниципальную собственность Юговского сельского поселения»;</w:t>
      </w:r>
    </w:p>
    <w:p w:rsidR="0084701A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14 июля 2011г. </w:t>
      </w:r>
      <w:r w:rsidR="0084701A" w:rsidRPr="0084701A">
        <w:rPr>
          <w:color w:val="000000"/>
          <w:szCs w:val="28"/>
        </w:rPr>
        <w:t>№</w:t>
      </w:r>
      <w:r w:rsidR="004103B1">
        <w:rPr>
          <w:color w:val="000000"/>
          <w:szCs w:val="28"/>
        </w:rPr>
        <w:t xml:space="preserve"> 173 «Об утверждении положения «</w:t>
      </w:r>
      <w:r w:rsidR="0084701A" w:rsidRPr="0084701A">
        <w:rPr>
          <w:color w:val="000000"/>
          <w:szCs w:val="28"/>
        </w:rPr>
        <w:t>Об учёте муниципального имущества Юговского сельского поселения и ведения реестра муниципальной собственности Юговского с</w:t>
      </w:r>
      <w:r w:rsidR="004103B1">
        <w:rPr>
          <w:color w:val="000000"/>
          <w:szCs w:val="28"/>
        </w:rPr>
        <w:t>ельского поселения</w:t>
      </w:r>
      <w:r w:rsidR="0084701A" w:rsidRPr="0084701A">
        <w:rPr>
          <w:color w:val="000000"/>
          <w:szCs w:val="28"/>
        </w:rPr>
        <w:t>»;</w:t>
      </w:r>
    </w:p>
    <w:p w:rsidR="0084701A" w:rsidRP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27 октября 2011г. № 177 «О внесении изменений в решение Совета депутатов от 29.04.2010г. № 107 «Об утверждении Положения о муниципальном лесном контроле на территории Юговского сельского поселения»;</w:t>
      </w:r>
    </w:p>
    <w:p w:rsidR="004103B1" w:rsidRPr="004103B1" w:rsidRDefault="004103B1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17 ноября 2011г. № 182 «О внесении изменений в решение Совета деп</w:t>
      </w:r>
      <w:r w:rsidR="002252A0">
        <w:rPr>
          <w:color w:val="000000"/>
          <w:szCs w:val="28"/>
        </w:rPr>
        <w:t>утатов №40 от 15.11.2007 года «</w:t>
      </w:r>
      <w:r w:rsidRPr="0084701A">
        <w:rPr>
          <w:color w:val="000000"/>
          <w:szCs w:val="28"/>
        </w:rPr>
        <w:t>Об утверждении Положения о бюджетном процессе в муниципальном образовании Юговское сельское поселение»;</w:t>
      </w:r>
    </w:p>
    <w:p w:rsidR="0084701A" w:rsidRPr="0084701A" w:rsidRDefault="00824CFF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07 февраля 2012 г. </w:t>
      </w:r>
      <w:r w:rsidR="0084701A" w:rsidRPr="0084701A">
        <w:rPr>
          <w:color w:val="000000"/>
          <w:szCs w:val="28"/>
        </w:rPr>
        <w:t>№</w:t>
      </w:r>
      <w:r w:rsidR="002252A0">
        <w:rPr>
          <w:color w:val="000000"/>
          <w:szCs w:val="28"/>
        </w:rPr>
        <w:t xml:space="preserve"> </w:t>
      </w:r>
      <w:r w:rsidR="0084701A" w:rsidRPr="0084701A">
        <w:rPr>
          <w:color w:val="000000"/>
          <w:szCs w:val="28"/>
        </w:rPr>
        <w:t xml:space="preserve">9 «Об утверждении Положения об организации работы пункта временного размещения»; </w:t>
      </w:r>
    </w:p>
    <w:p w:rsidR="002252A0" w:rsidRPr="002252A0" w:rsidRDefault="002252A0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26 апреля 2012г. №</w:t>
      </w:r>
      <w:r>
        <w:rPr>
          <w:color w:val="000000"/>
          <w:szCs w:val="28"/>
        </w:rPr>
        <w:t xml:space="preserve"> </w:t>
      </w:r>
      <w:r w:rsidRPr="0084701A">
        <w:rPr>
          <w:color w:val="000000"/>
          <w:szCs w:val="28"/>
        </w:rPr>
        <w:t>214 «О внесении изменений в решение Совета депутатов от 15.11.2007 года №</w:t>
      </w:r>
      <w:r w:rsidR="00F73F5C">
        <w:rPr>
          <w:color w:val="000000"/>
          <w:szCs w:val="28"/>
        </w:rPr>
        <w:t xml:space="preserve"> 40 «</w:t>
      </w:r>
      <w:r w:rsidRPr="0084701A">
        <w:rPr>
          <w:color w:val="000000"/>
          <w:szCs w:val="28"/>
        </w:rPr>
        <w:t>Об утверждении Положения о бюджетном процессе в муниципальном образовании Юговское сельское поселение»;</w:t>
      </w:r>
    </w:p>
    <w:p w:rsidR="0084701A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26 апреля 2012г. </w:t>
      </w:r>
      <w:r w:rsidR="0084701A" w:rsidRPr="0084701A">
        <w:rPr>
          <w:color w:val="000000"/>
          <w:szCs w:val="28"/>
        </w:rPr>
        <w:t>№</w:t>
      </w:r>
      <w:r w:rsidR="00E50D37">
        <w:rPr>
          <w:color w:val="000000"/>
          <w:szCs w:val="28"/>
        </w:rPr>
        <w:t xml:space="preserve"> </w:t>
      </w:r>
      <w:r w:rsidR="0084701A" w:rsidRPr="0084701A">
        <w:rPr>
          <w:color w:val="000000"/>
          <w:szCs w:val="28"/>
        </w:rPr>
        <w:t>215 «Об утверждении положения об обеспечении доступа к информации о деятельности органов местного самоуправления Юговского сельского поселения»;</w:t>
      </w:r>
    </w:p>
    <w:p w:rsidR="0084701A" w:rsidRP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26 апреля 2012г. №</w:t>
      </w:r>
      <w:r w:rsidR="00E50D37">
        <w:rPr>
          <w:color w:val="000000"/>
          <w:szCs w:val="28"/>
        </w:rPr>
        <w:t xml:space="preserve"> </w:t>
      </w:r>
      <w:r w:rsidRPr="0084701A">
        <w:rPr>
          <w:color w:val="000000"/>
          <w:szCs w:val="28"/>
        </w:rPr>
        <w:t>216 «Об утверждении Регламента Совета Депутатов Юговского сельского поселения»;</w:t>
      </w:r>
    </w:p>
    <w:p w:rsidR="004103B1" w:rsidRPr="004103B1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26 июля 2012г. </w:t>
      </w:r>
      <w:r w:rsidR="004103B1" w:rsidRPr="0084701A">
        <w:rPr>
          <w:color w:val="000000"/>
          <w:szCs w:val="28"/>
        </w:rPr>
        <w:t>№ 231 «О внесении изменений и дополнений в решение Совета депутатов Юговского сельского поселения от 30.04.2009г. № 46 «Об утверждении Положения об осуществлении земельного контроля за использованием земель Юговского сельского поселения»;</w:t>
      </w:r>
    </w:p>
    <w:p w:rsidR="004103B1" w:rsidRPr="004103B1" w:rsidRDefault="004103B1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30 августа 2012 г. № 236 «Об утверждении Положения о дорожной деятельности в отношении автомобильных дорог местного значения в границах населенных пунктов Юговского сельского поселения»;</w:t>
      </w:r>
    </w:p>
    <w:p w:rsidR="004103B1" w:rsidRPr="0084701A" w:rsidRDefault="004103B1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18 декабря 2012г. №</w:t>
      </w:r>
      <w:r w:rsidR="00E50D37">
        <w:rPr>
          <w:color w:val="000000"/>
          <w:szCs w:val="28"/>
        </w:rPr>
        <w:t xml:space="preserve"> </w:t>
      </w:r>
      <w:r w:rsidRPr="0084701A">
        <w:rPr>
          <w:color w:val="000000"/>
          <w:szCs w:val="28"/>
        </w:rPr>
        <w:t>246 «О внесении изменений и дополнений в решение Совета депутатов от 16.03.2011</w:t>
      </w:r>
      <w:r w:rsidR="00824CFF">
        <w:rPr>
          <w:color w:val="000000"/>
          <w:szCs w:val="28"/>
        </w:rPr>
        <w:t xml:space="preserve"> </w:t>
      </w:r>
      <w:r w:rsidRPr="0084701A">
        <w:rPr>
          <w:color w:val="000000"/>
          <w:szCs w:val="28"/>
        </w:rPr>
        <w:t xml:space="preserve">г. № 149 «Об утверждении перечня должностей в органе местного самоуправления Юговского сельского поселения, при назначении которых граждане и при замещении которых муниципальные </w:t>
      </w:r>
      <w:r w:rsidRPr="0084701A">
        <w:rPr>
          <w:color w:val="000000"/>
          <w:szCs w:val="28"/>
        </w:rPr>
        <w:lastRenderedPageBreak/>
        <w:t>служащие обязаны предоставлять сведения о своих доходах, об имуществе и обязательствах имущественного характе</w:t>
      </w:r>
      <w:r>
        <w:rPr>
          <w:color w:val="000000"/>
          <w:szCs w:val="28"/>
        </w:rPr>
        <w:t>ра, а так же сведения о доходах</w:t>
      </w:r>
      <w:r w:rsidRPr="0084701A">
        <w:rPr>
          <w:color w:val="000000"/>
          <w:szCs w:val="28"/>
        </w:rPr>
        <w:t>, об имуществе и обязательствах имущественного характера своих супруги (супруга) и несовершеннолетних детей»;</w:t>
      </w:r>
    </w:p>
    <w:p w:rsidR="004103B1" w:rsidRDefault="004103B1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</w:t>
      </w:r>
      <w:r w:rsidR="00F73F5C">
        <w:rPr>
          <w:color w:val="000000"/>
          <w:szCs w:val="28"/>
        </w:rPr>
        <w:t xml:space="preserve"> 18 декабря 2012 г. </w:t>
      </w:r>
      <w:r w:rsidRPr="0084701A">
        <w:rPr>
          <w:color w:val="000000"/>
          <w:szCs w:val="28"/>
        </w:rPr>
        <w:t>№</w:t>
      </w:r>
      <w:r w:rsidR="00E50D37">
        <w:rPr>
          <w:color w:val="000000"/>
          <w:szCs w:val="28"/>
        </w:rPr>
        <w:t xml:space="preserve"> </w:t>
      </w:r>
      <w:r w:rsidRPr="0084701A">
        <w:rPr>
          <w:color w:val="000000"/>
          <w:szCs w:val="28"/>
        </w:rPr>
        <w:t>247 «О внесении изменений в решение Совета депутатов от 31.05.2012</w:t>
      </w:r>
      <w:r w:rsidR="00824CFF">
        <w:rPr>
          <w:color w:val="000000"/>
          <w:szCs w:val="28"/>
        </w:rPr>
        <w:t xml:space="preserve"> </w:t>
      </w:r>
      <w:r w:rsidRPr="0084701A">
        <w:rPr>
          <w:color w:val="000000"/>
          <w:szCs w:val="28"/>
        </w:rPr>
        <w:t>г. № 224 «Об утверждении положения по развитию, планировке и застройке территорий садоводческих, огороднических и дачных некоммерческих объединений Юговского сельского поселения»;</w:t>
      </w:r>
    </w:p>
    <w:p w:rsidR="0084701A" w:rsidRPr="0032523C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18 декабря 2012 г. №</w:t>
      </w:r>
      <w:r w:rsidR="00E50D37">
        <w:rPr>
          <w:color w:val="000000"/>
          <w:szCs w:val="28"/>
        </w:rPr>
        <w:t xml:space="preserve"> </w:t>
      </w:r>
      <w:r w:rsidRPr="0084701A">
        <w:rPr>
          <w:color w:val="000000"/>
          <w:szCs w:val="28"/>
        </w:rPr>
        <w:t>249 «О внесении изменений в решение Совета деп</w:t>
      </w:r>
      <w:r w:rsidR="00E50D37">
        <w:rPr>
          <w:color w:val="000000"/>
          <w:szCs w:val="28"/>
        </w:rPr>
        <w:t>утатов от 15.11.2007 года №40 «</w:t>
      </w:r>
      <w:r w:rsidRPr="0084701A">
        <w:rPr>
          <w:color w:val="000000"/>
          <w:szCs w:val="28"/>
        </w:rPr>
        <w:t>Об утверждении Положения о бюджетном процессе в муниципальном образовании Юговское сельское поселение»;</w:t>
      </w:r>
    </w:p>
    <w:p w:rsidR="0084701A" w:rsidRP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18 декабря 2012г. №</w:t>
      </w:r>
      <w:r w:rsidR="00E50D37">
        <w:rPr>
          <w:color w:val="000000"/>
          <w:szCs w:val="28"/>
        </w:rPr>
        <w:t xml:space="preserve"> </w:t>
      </w:r>
      <w:r w:rsidRPr="0084701A">
        <w:rPr>
          <w:color w:val="000000"/>
          <w:szCs w:val="28"/>
        </w:rPr>
        <w:t>250 «Об установлении размера платы за содержание и текущий ремонт общего имущества многоквартирного жилого дома»;</w:t>
      </w:r>
    </w:p>
    <w:p w:rsidR="0084701A" w:rsidRPr="0084701A" w:rsidRDefault="00824CFF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09 января 2013 г.</w:t>
      </w:r>
      <w:r w:rsidR="0084701A" w:rsidRPr="0084701A">
        <w:rPr>
          <w:color w:val="000000"/>
          <w:szCs w:val="28"/>
        </w:rPr>
        <w:t xml:space="preserve"> № 257 «О внесении изменений и дополнений в решение Совета депутатов № 215 от 26.04.2012 «Об утверждении положения об обеспеченности доступа к информации о деятельности органов местного самоуправления Юговского сельского поселения»; </w:t>
      </w:r>
    </w:p>
    <w:p w:rsidR="0032523C" w:rsidRPr="0032523C" w:rsidRDefault="0032523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28 февраля 2013 г. № 259 «О внесении изменений в решение Совета деп</w:t>
      </w:r>
      <w:r w:rsidR="00F73F5C">
        <w:rPr>
          <w:color w:val="000000"/>
          <w:szCs w:val="28"/>
        </w:rPr>
        <w:t>утатов от 15.11.2007 года №40 «</w:t>
      </w:r>
      <w:r w:rsidRPr="0084701A">
        <w:rPr>
          <w:color w:val="000000"/>
          <w:szCs w:val="28"/>
        </w:rPr>
        <w:t>Об утверждении Положения о бюджетном процессе в муниципальном образовании Юговское сельское поселение»;</w:t>
      </w:r>
    </w:p>
    <w:p w:rsidR="0084701A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09 апреля 2013 г. </w:t>
      </w:r>
      <w:r w:rsidR="0084701A" w:rsidRPr="0084701A">
        <w:rPr>
          <w:color w:val="000000"/>
          <w:szCs w:val="28"/>
        </w:rPr>
        <w:t>№</w:t>
      </w:r>
      <w:r w:rsidR="00E50D37">
        <w:rPr>
          <w:color w:val="000000"/>
          <w:szCs w:val="28"/>
        </w:rPr>
        <w:t xml:space="preserve"> </w:t>
      </w:r>
      <w:r w:rsidR="0084701A" w:rsidRPr="0084701A">
        <w:rPr>
          <w:color w:val="000000"/>
          <w:szCs w:val="28"/>
        </w:rPr>
        <w:t>269 «О внесении изменений в решение Совета деп</w:t>
      </w:r>
      <w:r>
        <w:rPr>
          <w:color w:val="000000"/>
          <w:szCs w:val="28"/>
        </w:rPr>
        <w:t>утатов от 15.11.2007 года №40 «</w:t>
      </w:r>
      <w:r w:rsidR="0084701A" w:rsidRPr="0084701A">
        <w:rPr>
          <w:color w:val="000000"/>
          <w:szCs w:val="28"/>
        </w:rPr>
        <w:t>Об утверждении Положения о бюджетном процессе в муниципальном образовании Юговское сельское поселение»;</w:t>
      </w:r>
    </w:p>
    <w:p w:rsidR="0032523C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</w:t>
      </w:r>
      <w:r w:rsidR="00824CFF">
        <w:rPr>
          <w:color w:val="000000"/>
          <w:szCs w:val="28"/>
        </w:rPr>
        <w:t xml:space="preserve"> 09 апреля 2013 г.</w:t>
      </w:r>
      <w:r w:rsidRPr="0084701A">
        <w:rPr>
          <w:color w:val="000000"/>
          <w:szCs w:val="28"/>
        </w:rPr>
        <w:t xml:space="preserve"> №</w:t>
      </w:r>
      <w:r w:rsidR="00E50D37">
        <w:rPr>
          <w:color w:val="000000"/>
          <w:szCs w:val="28"/>
        </w:rPr>
        <w:t xml:space="preserve"> </w:t>
      </w:r>
      <w:r w:rsidRPr="0084701A">
        <w:rPr>
          <w:color w:val="000000"/>
          <w:szCs w:val="28"/>
        </w:rPr>
        <w:t>273 «Об утверждении Положения «О предоставлении гражданином, замещающим должность главы Юговского сельского поселения Пермского муниципального района,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детей»;</w:t>
      </w:r>
      <w:r w:rsidR="0032523C" w:rsidRPr="0032523C">
        <w:rPr>
          <w:color w:val="000000"/>
          <w:szCs w:val="28"/>
        </w:rPr>
        <w:t xml:space="preserve"> </w:t>
      </w:r>
    </w:p>
    <w:p w:rsidR="0032523C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19 декабря 2013 г.</w:t>
      </w:r>
      <w:r w:rsidR="0032523C" w:rsidRPr="0084701A">
        <w:rPr>
          <w:color w:val="000000"/>
          <w:szCs w:val="28"/>
        </w:rPr>
        <w:t xml:space="preserve"> № 23 «О создании дорожного фонда и об утверждении порядка формирования и использования бюджетных ассигнований дорожного фонда Юговского сельского поселения»;</w:t>
      </w:r>
    </w:p>
    <w:p w:rsidR="0032523C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19 декабря 2013 г.</w:t>
      </w:r>
      <w:r w:rsidR="0032523C" w:rsidRPr="0084701A">
        <w:rPr>
          <w:color w:val="000000"/>
          <w:szCs w:val="28"/>
        </w:rPr>
        <w:t xml:space="preserve"> № 38 «О внесении изменений в решение Совета депутатов от 26.02.2009 № 35 «Об утверждении положения «О денежном содержании главы муниципального образования Юговское сельское поселение»;</w:t>
      </w:r>
    </w:p>
    <w:p w:rsidR="002252A0" w:rsidRPr="002252A0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19 декабря 2013 г. </w:t>
      </w:r>
      <w:r w:rsidR="002252A0" w:rsidRPr="0084701A">
        <w:rPr>
          <w:color w:val="000000"/>
          <w:szCs w:val="28"/>
        </w:rPr>
        <w:t xml:space="preserve">№ 37 «О внесении изменений в решение Совета депутатов от 24.12.2009 № 77 «Об утверждении положения «О системе оплаты труда служащих, замещающих должности, не отнесенные к должностям </w:t>
      </w:r>
      <w:r w:rsidR="002252A0" w:rsidRPr="0084701A">
        <w:rPr>
          <w:color w:val="000000"/>
          <w:szCs w:val="28"/>
        </w:rPr>
        <w:lastRenderedPageBreak/>
        <w:t xml:space="preserve">муниципальной службы, работников рабочих профессий органов местного самоуправления Юговского сельского поселение»; </w:t>
      </w:r>
    </w:p>
    <w:p w:rsidR="0032523C" w:rsidRPr="0032523C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19 декабря 2013 г.</w:t>
      </w:r>
      <w:r w:rsidR="0032523C" w:rsidRPr="0084701A">
        <w:rPr>
          <w:color w:val="000000"/>
          <w:szCs w:val="28"/>
        </w:rPr>
        <w:t xml:space="preserve"> № 39 «О внесении изменений в решение Совета депутатов от 24.12.2009 № 75 «Об утверждении положения «О системе оплаты труда работников муниципальной пожарной службы Юговского сельского поселения»;</w:t>
      </w:r>
    </w:p>
    <w:p w:rsidR="0084701A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19 декабря 2013 г.</w:t>
      </w:r>
      <w:r w:rsidR="0084701A" w:rsidRPr="0084701A">
        <w:rPr>
          <w:color w:val="000000"/>
          <w:szCs w:val="28"/>
        </w:rPr>
        <w:t xml:space="preserve"> № 40 «О внесении изменений в решение Совета депутатов от 30.05.2013 № 278 «Об утверждении положения «О денежном содержании муниципальных служащих Юговского сельского поселения»;</w:t>
      </w:r>
    </w:p>
    <w:p w:rsidR="0032523C" w:rsidRPr="0032523C" w:rsidRDefault="0032523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 xml:space="preserve">от 19 декабря </w:t>
      </w:r>
      <w:r w:rsidR="00F73F5C">
        <w:rPr>
          <w:color w:val="000000"/>
          <w:szCs w:val="28"/>
        </w:rPr>
        <w:t xml:space="preserve">2013 г. </w:t>
      </w:r>
      <w:r w:rsidRPr="0084701A">
        <w:rPr>
          <w:color w:val="000000"/>
          <w:szCs w:val="28"/>
        </w:rPr>
        <w:t>№ 41 «О бюджете Юговского сельского поселения на 2014 и плановый период 2015-2016 годов»;</w:t>
      </w:r>
    </w:p>
    <w:p w:rsidR="0084701A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19 декабря 2013 г. </w:t>
      </w:r>
      <w:r w:rsidR="0084701A" w:rsidRPr="0084701A">
        <w:rPr>
          <w:color w:val="000000"/>
          <w:szCs w:val="28"/>
        </w:rPr>
        <w:t>№ 43 «О внесении изменений в решение Совета депутатов от 16.03.2011 № 148 «О создании (регистрации) депутатской группы в Совете депутатов Юговского сельского поселения»;</w:t>
      </w:r>
    </w:p>
    <w:p w:rsidR="0084701A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24 июля 2014 г. </w:t>
      </w:r>
      <w:r w:rsidR="0084701A" w:rsidRPr="0084701A">
        <w:rPr>
          <w:color w:val="000000"/>
          <w:szCs w:val="28"/>
        </w:rPr>
        <w:t>№ 54 «О внесении изменений и дополнений в решение Совета депутатов от 19.12.2013 № 41 «О бюджете Юговского сельского поселения на 2014 год и на плановый период 2015-2016 годов»;</w:t>
      </w:r>
    </w:p>
    <w:p w:rsidR="0032523C" w:rsidRPr="0084701A" w:rsidRDefault="0032523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19 февраля 2015 г. №</w:t>
      </w:r>
      <w:r w:rsidR="00E50D37">
        <w:rPr>
          <w:color w:val="000000"/>
          <w:szCs w:val="28"/>
        </w:rPr>
        <w:t xml:space="preserve"> </w:t>
      </w:r>
      <w:r w:rsidRPr="0084701A">
        <w:rPr>
          <w:color w:val="000000"/>
          <w:szCs w:val="28"/>
        </w:rPr>
        <w:t>80 «Об установлении размеров земельных участков, предоставляемых многодетным семьям Юговского сельского поселения»;</w:t>
      </w:r>
      <w:r w:rsidRPr="0032523C">
        <w:rPr>
          <w:color w:val="000000"/>
          <w:szCs w:val="28"/>
        </w:rPr>
        <w:t xml:space="preserve"> </w:t>
      </w:r>
    </w:p>
    <w:p w:rsidR="0032523C" w:rsidRPr="00EA589E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19 февраля 2015 г.</w:t>
      </w:r>
      <w:r w:rsidR="0032523C" w:rsidRPr="0084701A">
        <w:rPr>
          <w:color w:val="000000"/>
          <w:szCs w:val="28"/>
        </w:rPr>
        <w:t xml:space="preserve"> № 81 «Об утверждении Порядка формирования перечня земельных участков, расположенных на территории Юговского сельского поселения, предназначенных для бесплатного предоставления многодетным семьям»;</w:t>
      </w:r>
    </w:p>
    <w:p w:rsid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19 февраля 2015 г.</w:t>
      </w:r>
      <w:r w:rsidR="0084701A" w:rsidRPr="0084701A">
        <w:rPr>
          <w:color w:val="000000"/>
          <w:szCs w:val="28"/>
        </w:rPr>
        <w:t xml:space="preserve"> № 83 «Об утверждении Порядка предоставления земельных участков инвалидам и семьям, имеющим в своем составе инвалидов, на территории Юговского сельского поселения»;</w:t>
      </w:r>
    </w:p>
    <w:p w:rsidR="0032523C" w:rsidRPr="0032523C" w:rsidRDefault="00F73F5C" w:rsidP="00824CFF">
      <w:pPr>
        <w:pStyle w:val="af1"/>
        <w:numPr>
          <w:ilvl w:val="1"/>
          <w:numId w:val="26"/>
        </w:numPr>
        <w:tabs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19 февраля 2015 г.</w:t>
      </w:r>
      <w:r w:rsidR="0032523C" w:rsidRPr="0032523C">
        <w:rPr>
          <w:color w:val="000000"/>
          <w:szCs w:val="28"/>
        </w:rPr>
        <w:t xml:space="preserve"> № 84 «Об утверждении Положения о предоставлении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Юговского сельского поселения и муниципальными служащими, указанные должности муниципальной службы администрации Юговского сельского поселения»;</w:t>
      </w:r>
    </w:p>
    <w:p w:rsidR="0084701A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19 февраля 2015 г.</w:t>
      </w:r>
      <w:r w:rsidR="0084701A" w:rsidRPr="0084701A">
        <w:rPr>
          <w:color w:val="000000"/>
          <w:szCs w:val="28"/>
        </w:rPr>
        <w:t xml:space="preserve"> № 85 «Об утверждении порядка ведения реестра муниципального имущества Юговского сельского поселения»;</w:t>
      </w:r>
    </w:p>
    <w:p w:rsidR="0084701A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19 февраля 2015 г.</w:t>
      </w:r>
      <w:r w:rsidR="0084701A" w:rsidRPr="0084701A">
        <w:rPr>
          <w:color w:val="000000"/>
          <w:szCs w:val="28"/>
        </w:rPr>
        <w:t xml:space="preserve"> № 86 «Об утверждении порядка определения размера арендной платы, условий и сроков внесения арендной платы за земли, находящихся в муниципальной собственности Юговского сельского поселения»;</w:t>
      </w:r>
    </w:p>
    <w:p w:rsidR="0032523C" w:rsidRPr="0084701A" w:rsidRDefault="0032523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lastRenderedPageBreak/>
        <w:t>от 20 августа 2015 г. № 99 «О внесении изменений и дополнений в решение Совета депутатов от 18.12.2014 № 67 «О бюджете Юговского сельского поселения на 2015 год и на плановый период 2016-2017 годов»;</w:t>
      </w:r>
    </w:p>
    <w:p w:rsidR="0032523C" w:rsidRPr="0032523C" w:rsidRDefault="0032523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20 августа 2015 г. № 102 «Об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Юговского сельского поселения, обеспечении социальной и культурной адаптации мигрантов, профилактику межнациональных (межэтнических) конфликтов»;</w:t>
      </w:r>
    </w:p>
    <w:p w:rsidR="0084701A" w:rsidRP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20 августа 2015 г. № 103 «Об утверждении Перечня информации о деятельности органов местного самоуправления, подлежащей размещению на официальном сайте»;</w:t>
      </w:r>
    </w:p>
    <w:p w:rsidR="0084701A" w:rsidRP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 xml:space="preserve">от 20 августа 2015 г. № 104 «Об утверждении Положения о порядке проведения конкурса по отбору кандидатур на должность главы Юговского сельского поселения»; </w:t>
      </w:r>
    </w:p>
    <w:p w:rsidR="0084701A" w:rsidRP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08 октября 2015 г. № 106 «Об утверждении Положений о порядке проведения конкурса на замещение должности муниципальной службы, о порядке формирования конкурсной комиссии»;</w:t>
      </w:r>
    </w:p>
    <w:p w:rsidR="0032523C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22 октября 2015 г.</w:t>
      </w:r>
      <w:r w:rsidR="0032523C" w:rsidRPr="0084701A">
        <w:rPr>
          <w:color w:val="000000"/>
          <w:szCs w:val="28"/>
        </w:rPr>
        <w:t xml:space="preserve"> № 108 «О внесении изменений и дополнений в решение Совета депутатов от 18.12.2014 № 67 «О бюджете Юговского сельского поселения на 2015 год и на плановый период 2016-2017 годов»;</w:t>
      </w:r>
    </w:p>
    <w:p w:rsidR="0032523C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22 октября 2015 г.</w:t>
      </w:r>
      <w:r w:rsidR="0032523C" w:rsidRPr="0084701A">
        <w:rPr>
          <w:color w:val="000000"/>
          <w:szCs w:val="28"/>
        </w:rPr>
        <w:t xml:space="preserve"> № 109 «Об утверждении Порядка установки информационных надписей и обозначений на объекты культурного наследия местного (муниципального) значения Юговского сельского поселения»;</w:t>
      </w:r>
    </w:p>
    <w:p w:rsidR="0032523C" w:rsidRPr="0032523C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22 октября </w:t>
      </w:r>
      <w:r w:rsidR="0032523C" w:rsidRPr="0084701A">
        <w:rPr>
          <w:color w:val="000000"/>
          <w:szCs w:val="28"/>
        </w:rPr>
        <w:t>2015 г. № 110 «Об установлении оснований признания граждан нуждающимися в предоставлении жилых помещений по договорам найма жилых помещений жилищного фонда социального использования»;</w:t>
      </w:r>
    </w:p>
    <w:p w:rsidR="0032523C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22 октября </w:t>
      </w:r>
      <w:r w:rsidR="0032523C" w:rsidRPr="0084701A">
        <w:rPr>
          <w:color w:val="000000"/>
          <w:szCs w:val="28"/>
        </w:rPr>
        <w:t>2015 г. № 111 «Об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социального»;</w:t>
      </w:r>
    </w:p>
    <w:p w:rsidR="0032523C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22 октября </w:t>
      </w:r>
      <w:r w:rsidR="0032523C" w:rsidRPr="0084701A">
        <w:rPr>
          <w:color w:val="000000"/>
          <w:szCs w:val="28"/>
        </w:rPr>
        <w:t>2015 г. № 112 «Об утверждении порядка учета заявлений граждан о предоставлении жилых помещений по договорам найма жилых помещений жилищного фонда социального использования»;</w:t>
      </w:r>
    </w:p>
    <w:p w:rsidR="0032523C" w:rsidRPr="0032523C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22 октября </w:t>
      </w:r>
      <w:r w:rsidR="0032523C" w:rsidRPr="0084701A">
        <w:rPr>
          <w:color w:val="000000"/>
          <w:szCs w:val="28"/>
        </w:rPr>
        <w:t>2015 г. № 113 «Об утверждении Положения о порядке отлова и содержания безнадзорных домашних животных, их содержания, изоляции и использования на территории Юговского сельского поселения»;</w:t>
      </w:r>
    </w:p>
    <w:p w:rsidR="0084701A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от 22 октября 2015 г. </w:t>
      </w:r>
      <w:r w:rsidR="0084701A" w:rsidRPr="0084701A">
        <w:rPr>
          <w:color w:val="000000"/>
          <w:szCs w:val="28"/>
        </w:rPr>
        <w:t>№ 115 «Об утверждении Положения о порядке определения на территории Юговского сельского поселения Пермского муниципального района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на территории Юговского сельского поселения Пермского муниципального района граждан малоимущими в целях предоставления им по договорам социального найма жилых помещений муниципального жилищного фонда»;</w:t>
      </w:r>
    </w:p>
    <w:p w:rsidR="0084701A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22 октября </w:t>
      </w:r>
      <w:r w:rsidR="0084701A" w:rsidRPr="0084701A">
        <w:rPr>
          <w:color w:val="000000"/>
          <w:szCs w:val="28"/>
        </w:rPr>
        <w:t>2015 г. № 117 «О передаче полномочий по выполнению функций по признанию в установленном порядке жилых помещений муниципального жилищного фонда непригодным для проживания»;</w:t>
      </w:r>
    </w:p>
    <w:p w:rsidR="0084701A" w:rsidRP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26 ноябр</w:t>
      </w:r>
      <w:r w:rsidR="00F73F5C">
        <w:rPr>
          <w:color w:val="000000"/>
          <w:szCs w:val="28"/>
        </w:rPr>
        <w:t>я 2015 г.</w:t>
      </w:r>
      <w:r w:rsidRPr="0084701A">
        <w:rPr>
          <w:color w:val="000000"/>
          <w:szCs w:val="28"/>
        </w:rPr>
        <w:t xml:space="preserve"> № 126 «Об утверждении Порядка проведения антикоррупционной экспертизы муниципальных нормативных правовых актов (проектов нормативных правовых актов) в Юговском сельском поселении»;</w:t>
      </w:r>
    </w:p>
    <w:p w:rsidR="0032523C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24 декабря 2015 г.</w:t>
      </w:r>
      <w:r w:rsidR="0032523C" w:rsidRPr="0084701A">
        <w:rPr>
          <w:color w:val="000000"/>
          <w:szCs w:val="28"/>
        </w:rPr>
        <w:t xml:space="preserve"> № 127 «О внесении изменений и дополнений в решение Совета депутатов от 18.12.2014 № 67 «О бюджете Юговского сельского поселения на 2015 год и на плановый период 2016-2017 годов»;</w:t>
      </w:r>
    </w:p>
    <w:p w:rsidR="0032523C" w:rsidRPr="0032523C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24 декабря 2015 г.</w:t>
      </w:r>
      <w:r w:rsidR="0032523C" w:rsidRPr="0084701A">
        <w:rPr>
          <w:color w:val="000000"/>
          <w:szCs w:val="28"/>
        </w:rPr>
        <w:t xml:space="preserve"> № 128 «О бюджете Юговского сельского поселения на 2016 год и на плановый период 2017-2018 годов»;</w:t>
      </w:r>
    </w:p>
    <w:p w:rsidR="0084701A" w:rsidRP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24 декабря 2015 г. </w:t>
      </w:r>
      <w:r w:rsidR="0084701A" w:rsidRPr="0084701A">
        <w:rPr>
          <w:color w:val="000000"/>
          <w:szCs w:val="28"/>
        </w:rPr>
        <w:t>№ 129 «Об утверждении структуры администрации Юговского сельского поселения»;</w:t>
      </w:r>
    </w:p>
    <w:p w:rsidR="0084701A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24 декабря 2015 г. </w:t>
      </w:r>
      <w:r w:rsidR="0084701A" w:rsidRPr="0084701A">
        <w:rPr>
          <w:color w:val="000000"/>
          <w:szCs w:val="28"/>
        </w:rPr>
        <w:t>№ 130 «О передаче полномочий»;</w:t>
      </w:r>
    </w:p>
    <w:p w:rsidR="0032523C" w:rsidRPr="0032523C" w:rsidRDefault="00F73F5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24 декабря 2015 г.</w:t>
      </w:r>
      <w:r w:rsidR="0032523C" w:rsidRPr="0084701A">
        <w:rPr>
          <w:color w:val="000000"/>
          <w:szCs w:val="28"/>
        </w:rPr>
        <w:t xml:space="preserve"> № 131 «О передаче полномочий по проведению проверок деятельности управляющих организаций и проведению открытого конкурса по отбору управляющих организаций»;</w:t>
      </w:r>
    </w:p>
    <w:p w:rsidR="0032523C" w:rsidRDefault="0032523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24 декабря 2015 г.  № 132 «О передаче полномочий по организации и осуществлению мероприятий по гражданской обороне»;</w:t>
      </w:r>
    </w:p>
    <w:p w:rsidR="0032523C" w:rsidRPr="0032523C" w:rsidRDefault="0032523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24 декабря 2015 г.  № 133 «О передаче полномочий по осуществлению внешнего муниципального финансового контроля»;</w:t>
      </w:r>
    </w:p>
    <w:p w:rsidR="0084701A" w:rsidRPr="0084701A" w:rsidRDefault="00860F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24 декабря 2015 г.</w:t>
      </w:r>
      <w:r w:rsidR="0084701A" w:rsidRPr="0084701A">
        <w:rPr>
          <w:color w:val="000000"/>
          <w:szCs w:val="28"/>
        </w:rPr>
        <w:t xml:space="preserve"> № 134 «О передаче полномочий на обеспечение обслуживания получателей средств бюджета поселения»;</w:t>
      </w:r>
    </w:p>
    <w:p w:rsidR="0084701A" w:rsidRPr="0084701A" w:rsidRDefault="00860F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24 декабря 2015 г.</w:t>
      </w:r>
      <w:r w:rsidR="0084701A" w:rsidRPr="0084701A">
        <w:rPr>
          <w:color w:val="000000"/>
          <w:szCs w:val="28"/>
        </w:rPr>
        <w:t xml:space="preserve"> № 135 «О передаче полномочий в части осуществления функций по проведению оценки достоверности конкурсных заявок и предложений, представленных на конкурс на право заключения концессионного соглашения в отношении объектов водоснабжения и канализационных сетей, находящихся в муниципальной собственности муниципального образования Юговское сельское поселение, в целях их реконструкции (капитального ремонта) и эксплуатации»;</w:t>
      </w:r>
    </w:p>
    <w:p w:rsidR="0084701A" w:rsidRPr="0084701A" w:rsidRDefault="00860F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от 21 июля 2016 г. </w:t>
      </w:r>
      <w:r w:rsidR="0084701A" w:rsidRPr="0084701A">
        <w:rPr>
          <w:color w:val="000000"/>
          <w:szCs w:val="28"/>
        </w:rPr>
        <w:t>№</w:t>
      </w:r>
      <w:r w:rsidR="00E50D37">
        <w:rPr>
          <w:color w:val="000000"/>
          <w:szCs w:val="28"/>
        </w:rPr>
        <w:t xml:space="preserve"> </w:t>
      </w:r>
      <w:r w:rsidR="0084701A" w:rsidRPr="0084701A">
        <w:rPr>
          <w:color w:val="000000"/>
          <w:szCs w:val="28"/>
        </w:rPr>
        <w:t>166 «Об утверждении положения о депутатской этике депутатов Совета депутатов Юговского сельского поселения»;</w:t>
      </w:r>
    </w:p>
    <w:p w:rsidR="0084701A" w:rsidRPr="0084701A" w:rsidRDefault="00860F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22 декабря 2016 г. </w:t>
      </w:r>
      <w:r w:rsidR="0084701A" w:rsidRPr="0084701A">
        <w:rPr>
          <w:color w:val="000000"/>
          <w:szCs w:val="28"/>
        </w:rPr>
        <w:t>№ 176 «О внесении изменений и дополнений в решение Совета депутатов от 24.12.2015 № 128 «О бюджете Юговского сельского поселения на 2016 год и на плановый период 2017-2018 годов»;</w:t>
      </w:r>
    </w:p>
    <w:p w:rsidR="0084701A" w:rsidRPr="0084701A" w:rsidRDefault="00860F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22 декабря 2016 г.</w:t>
      </w:r>
      <w:r w:rsidR="0084701A" w:rsidRPr="0084701A">
        <w:rPr>
          <w:color w:val="000000"/>
          <w:szCs w:val="28"/>
        </w:rPr>
        <w:t xml:space="preserve"> №</w:t>
      </w:r>
      <w:r w:rsidR="00E50D37">
        <w:rPr>
          <w:color w:val="000000"/>
          <w:szCs w:val="28"/>
        </w:rPr>
        <w:t xml:space="preserve"> </w:t>
      </w:r>
      <w:r w:rsidR="0084701A" w:rsidRPr="0084701A">
        <w:rPr>
          <w:color w:val="000000"/>
          <w:szCs w:val="28"/>
        </w:rPr>
        <w:t>177 «О бюджете Юговского сельского поселения на 2017 год и на плановый период 2018-2019 годов»;</w:t>
      </w:r>
    </w:p>
    <w:p w:rsidR="0032523C" w:rsidRPr="0032523C" w:rsidRDefault="00860F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22 декабря 2016 г.</w:t>
      </w:r>
      <w:r w:rsidR="0032523C" w:rsidRPr="0084701A">
        <w:rPr>
          <w:color w:val="000000"/>
          <w:szCs w:val="28"/>
        </w:rPr>
        <w:t xml:space="preserve"> № 178 «Об утверждении Порядка размещения сведений о доходах, расходах, об имуществе и обязательствах имущественного характера на официальном сайте администрации Юговского сельского поселения и предоставления этих сведений для опубликования лиц, замещающих муниципальные должности (депутатов)»;</w:t>
      </w:r>
    </w:p>
    <w:p w:rsidR="0084701A" w:rsidRPr="0084701A" w:rsidRDefault="00860F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22 декабря 2016 г.</w:t>
      </w:r>
      <w:r w:rsidR="0084701A" w:rsidRPr="0084701A">
        <w:rPr>
          <w:color w:val="000000"/>
          <w:szCs w:val="28"/>
        </w:rPr>
        <w:t xml:space="preserve"> № 180 «Об утверждении положения о порядке уведомления представителя нанимателя (работодателя) о фактах обращения в целях склонения муниципальных служащих Юговского сельского поселения к совершению коррупционных правонарушений»;</w:t>
      </w:r>
    </w:p>
    <w:p w:rsid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03 мая 2017 г. № 204 «Об утверждении годового отчета об исполнении бюджета муниципального образования Юговское сельское поселение за 2016 год»;</w:t>
      </w:r>
    </w:p>
    <w:p w:rsidR="0032523C" w:rsidRPr="0032523C" w:rsidRDefault="0032523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03 мая 2017 г. № 204 «О внесении изменений и дополнений в решение Совета депутатов от 22.12.2016 № 177 «О бюджете Юговского сельского поселения на 2017 год и на плановый период 2018-2019 годов»;</w:t>
      </w:r>
    </w:p>
    <w:p w:rsidR="0084701A" w:rsidRP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03 мая 2017 г. № 205 «О внесении изменений в Правила содержания и благоустройства территории Юговского сельского поселения, утвержденные решением Совета депутатов от 28.02.2013 № 266»;</w:t>
      </w:r>
    </w:p>
    <w:p w:rsidR="0032523C" w:rsidRPr="0084701A" w:rsidRDefault="0032523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03 мая 2017 г. № 206 «Об утверждении Порядка изготовления, хранения и уничтожения герба и флага Юговского сельского поселения и Порядка изготовления, использования, хранения и уничтожения бланков, печатей и иных носителей изображения герба Юговского сел</w:t>
      </w:r>
      <w:r w:rsidR="00860F1A">
        <w:rPr>
          <w:color w:val="000000"/>
          <w:szCs w:val="28"/>
        </w:rPr>
        <w:t>ьского поселения»;</w:t>
      </w:r>
    </w:p>
    <w:p w:rsidR="0032523C" w:rsidRPr="0032523C" w:rsidRDefault="00860F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03 мая 2017 г.</w:t>
      </w:r>
      <w:r w:rsidR="0032523C" w:rsidRPr="0084701A">
        <w:rPr>
          <w:color w:val="000000"/>
          <w:szCs w:val="28"/>
        </w:rPr>
        <w:t xml:space="preserve"> № 208 «Об утверждении Положения об институте наставничества на муниципальной службе в администрации Юговского сельского поселения»;</w:t>
      </w:r>
    </w:p>
    <w:p w:rsidR="0084701A" w:rsidRP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03 мая 2017 г. № 209 «Об утверждении Положения о квалификационных требованиях для замещения должностей муниципальной службы в администрации Юговского сельского поселения»;</w:t>
      </w:r>
    </w:p>
    <w:p w:rsidR="0084701A" w:rsidRP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03 мая 2017 г. № 210 «Об утверждении платы за найм жилого помещения муниципального жилого фонда»;</w:t>
      </w:r>
    </w:p>
    <w:p w:rsidR="0032523C" w:rsidRDefault="0032523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08 июня 2017 г. № 211 «Об инициативе проведения местного референдума в Юговском сельском поселении»;</w:t>
      </w:r>
    </w:p>
    <w:p w:rsidR="0032523C" w:rsidRPr="0032523C" w:rsidRDefault="0032523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lastRenderedPageBreak/>
        <w:t>от 08 июня 2017 г. № 213 «О внесении изменений и дополнений в решение Совета депутатов от 22.12.2016 № 177 «О бюджете Юговского сельского поселения на 2017 год и на плановый период 2018-2019 годов»;</w:t>
      </w:r>
    </w:p>
    <w:p w:rsid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08 июня 2017 г. № 218 «Об утверждении Порядка приобретения недвижимого имущества в муниципальную собственность Юговского сельского поселения»;</w:t>
      </w:r>
    </w:p>
    <w:p w:rsidR="0032523C" w:rsidRPr="0032523C" w:rsidRDefault="0032523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23 июня 2017 г. № 218 «О внесении изменений и дополнений в решение Совета депутатов от 22.12.2016 № 177 «О бюджете Юговского сельского поселения на 2017 год и на плановый период 2018-2019 годов»;</w:t>
      </w:r>
    </w:p>
    <w:p w:rsidR="0084701A" w:rsidRP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23 июня 2017 г. № 220 «О передаче полномочий»;</w:t>
      </w:r>
    </w:p>
    <w:p w:rsidR="0084701A" w:rsidRP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10 июля 2017 г. № 221 «О внесении изменений и дополнений в решение Совета депутатов от 22.12.2016 № 177 «О бюджете Юговского сельского поселения на 2017 год и на плановый период 2018-2019 годов»;</w:t>
      </w:r>
    </w:p>
    <w:p w:rsidR="0084701A" w:rsidRP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21 декабря 2017 г. № 234 «О бюджете Юговского сельского поселения на 2018 год и на плановый период 2019-2020 годов»;</w:t>
      </w:r>
    </w:p>
    <w:p w:rsidR="0084701A" w:rsidRP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21 декабря 2017 г. № 232 «О внесении изменений и дополнений в решение Совета депутатов от 22.12.2016 № 177 «О бюджете Юговского сельского поселения на 2017 год и на плановый период 2018-2019 годов»;</w:t>
      </w:r>
    </w:p>
    <w:p w:rsidR="0084701A" w:rsidRP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21 декабря 2017 г. № 235 «Об утверждении муниципальной программы по противодействию экстремизму и профилактики терроризма в муниципальном образовании Юговское сельское поселение Пермского муниципального района на 2018 год»;</w:t>
      </w:r>
    </w:p>
    <w:p w:rsidR="0084701A" w:rsidRPr="0084701A" w:rsidRDefault="00824CFF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25 января 2018 г.</w:t>
      </w:r>
      <w:r w:rsidR="0084701A" w:rsidRPr="0084701A">
        <w:rPr>
          <w:color w:val="000000"/>
          <w:szCs w:val="28"/>
        </w:rPr>
        <w:t xml:space="preserve"> № 237 «О передаче полномочий по ремонту автомобильной дороги по ул. Ленина в п. Юг Юговского сельс</w:t>
      </w:r>
      <w:r w:rsidR="00860F1A">
        <w:rPr>
          <w:color w:val="000000"/>
          <w:szCs w:val="28"/>
        </w:rPr>
        <w:t>кого поселения Совет депутатов Ю</w:t>
      </w:r>
      <w:r w:rsidR="0084701A" w:rsidRPr="0084701A">
        <w:rPr>
          <w:color w:val="000000"/>
          <w:szCs w:val="28"/>
        </w:rPr>
        <w:t>говского сельского поселения»;</w:t>
      </w:r>
    </w:p>
    <w:p w:rsidR="0084701A" w:rsidRP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21 февраля 2018 г. №</w:t>
      </w:r>
      <w:r w:rsidR="00E50D37">
        <w:rPr>
          <w:color w:val="000000"/>
          <w:szCs w:val="28"/>
        </w:rPr>
        <w:t xml:space="preserve"> </w:t>
      </w:r>
      <w:r w:rsidRPr="0084701A">
        <w:rPr>
          <w:color w:val="000000"/>
          <w:szCs w:val="28"/>
        </w:rPr>
        <w:t>238 «О внесении изменений и дополнений в решение Совета депутатов от 21.12.2017 № 234 «О бюджете Юговского сельского поселения на 2018 год и на плановый период 2019-2020 годов»;</w:t>
      </w:r>
    </w:p>
    <w:p w:rsidR="0032523C" w:rsidRPr="0032523C" w:rsidRDefault="0032523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21 февраля 2018 г. №</w:t>
      </w:r>
      <w:r w:rsidR="00E50D37">
        <w:rPr>
          <w:color w:val="000000"/>
          <w:szCs w:val="28"/>
        </w:rPr>
        <w:t xml:space="preserve"> </w:t>
      </w:r>
      <w:r w:rsidRPr="0084701A">
        <w:rPr>
          <w:color w:val="000000"/>
          <w:szCs w:val="28"/>
        </w:rPr>
        <w:t>239 «Об утверждении Положения о порядке определения арендной платы за земельные участки, находящиеся в муниципальной собственности Юговского сельского поселения, предоставленные в аренду без торгов, а также размера платы по соглашению об установлении сервитута в отношении земельных участков, находящихся в муниципальной собственности Юговского сельского поселения»;</w:t>
      </w:r>
    </w:p>
    <w:p w:rsidR="0084701A" w:rsidRP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21 февраля 2018 г. №</w:t>
      </w:r>
      <w:r w:rsidR="00E50D37">
        <w:rPr>
          <w:color w:val="000000"/>
          <w:szCs w:val="28"/>
        </w:rPr>
        <w:t xml:space="preserve"> </w:t>
      </w:r>
      <w:r w:rsidRPr="0084701A">
        <w:rPr>
          <w:color w:val="000000"/>
          <w:szCs w:val="28"/>
        </w:rPr>
        <w:t>240 «О внесении изменений в решение Совета депутатов Юговского сельского поселения от 09.02.2017 года №185 «Об утверждении программы социально-экономического развития Юговского сельского поселения на 2017-2019 годы</w:t>
      </w:r>
      <w:r w:rsidR="002D0D40">
        <w:rPr>
          <w:color w:val="000000"/>
          <w:szCs w:val="28"/>
        </w:rPr>
        <w:t xml:space="preserve"> и до 2021 года»; </w:t>
      </w:r>
    </w:p>
    <w:p w:rsidR="0032523C" w:rsidRPr="0032523C" w:rsidRDefault="00824CFF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от 16 августа 2018 г.</w:t>
      </w:r>
      <w:r w:rsidR="0032523C" w:rsidRPr="0084701A">
        <w:rPr>
          <w:color w:val="000000"/>
          <w:szCs w:val="28"/>
        </w:rPr>
        <w:t xml:space="preserve"> №</w:t>
      </w:r>
      <w:r w:rsidR="00E50D37">
        <w:rPr>
          <w:color w:val="000000"/>
          <w:szCs w:val="28"/>
        </w:rPr>
        <w:t xml:space="preserve"> </w:t>
      </w:r>
      <w:r w:rsidR="0032523C" w:rsidRPr="0084701A">
        <w:rPr>
          <w:color w:val="000000"/>
          <w:szCs w:val="28"/>
        </w:rPr>
        <w:t>249 «О внесении изменений и дополнений в решение Совета депутатов от 21.12.2017 № 234 «О бюджете Юговского сельского поселения на 2018 год и на плановый период 2019-2020 годов»;</w:t>
      </w:r>
    </w:p>
    <w:p w:rsidR="0084701A" w:rsidRPr="0084701A" w:rsidRDefault="00824CFF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16 августа 2018 г.</w:t>
      </w:r>
      <w:r w:rsidR="0084701A" w:rsidRPr="0084701A">
        <w:rPr>
          <w:color w:val="000000"/>
          <w:szCs w:val="28"/>
        </w:rPr>
        <w:t xml:space="preserve"> №</w:t>
      </w:r>
      <w:r w:rsidR="00E50D37">
        <w:rPr>
          <w:color w:val="000000"/>
          <w:szCs w:val="28"/>
        </w:rPr>
        <w:t xml:space="preserve"> </w:t>
      </w:r>
      <w:r w:rsidR="0084701A" w:rsidRPr="0084701A">
        <w:rPr>
          <w:color w:val="000000"/>
          <w:szCs w:val="28"/>
        </w:rPr>
        <w:t>255 «Об утверждении Положения о порядке приватизации муниципального имущества муниципального образования Юговское сельское поселение»;</w:t>
      </w:r>
    </w:p>
    <w:p w:rsidR="0084701A" w:rsidRPr="0084701A" w:rsidRDefault="00824CFF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16 августа 2018 г.</w:t>
      </w:r>
      <w:r w:rsidR="0084701A" w:rsidRPr="0084701A">
        <w:rPr>
          <w:color w:val="000000"/>
          <w:szCs w:val="28"/>
        </w:rPr>
        <w:t xml:space="preserve"> №</w:t>
      </w:r>
      <w:r w:rsidR="00E50D37">
        <w:rPr>
          <w:color w:val="000000"/>
          <w:szCs w:val="28"/>
        </w:rPr>
        <w:t xml:space="preserve"> </w:t>
      </w:r>
      <w:r w:rsidR="0084701A" w:rsidRPr="0084701A">
        <w:rPr>
          <w:color w:val="000000"/>
          <w:szCs w:val="28"/>
        </w:rPr>
        <w:t>258 «О признании утратившим силу решение Совета депутатов Юговского сельского поселения от 31.10.2013 № 18 «Об утверждении Правил землепользования и застройки муниципального образования Юговское сельское поселение Пермского муниципального района Пермского края»;</w:t>
      </w:r>
    </w:p>
    <w:p w:rsidR="0084701A" w:rsidRPr="0084701A" w:rsidRDefault="00824CFF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25 октября 2018 г.</w:t>
      </w:r>
      <w:r w:rsidR="0084701A" w:rsidRPr="0084701A">
        <w:rPr>
          <w:color w:val="000000"/>
          <w:szCs w:val="28"/>
        </w:rPr>
        <w:t xml:space="preserve"> №</w:t>
      </w:r>
      <w:r w:rsidR="00E50D37">
        <w:rPr>
          <w:color w:val="000000"/>
          <w:szCs w:val="28"/>
        </w:rPr>
        <w:t xml:space="preserve"> </w:t>
      </w:r>
      <w:r w:rsidR="0084701A" w:rsidRPr="0084701A">
        <w:rPr>
          <w:color w:val="000000"/>
          <w:szCs w:val="28"/>
        </w:rPr>
        <w:t>19 «О внесении изменений и дополнений в решение Совета депутатов от 21.12.2017 № 234 «О бюджете Юговского сельского поселения на 2018 год и на плановый период 2019-2020 годов»;</w:t>
      </w:r>
    </w:p>
    <w:p w:rsidR="0084701A" w:rsidRP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25 октября 2018 г. №</w:t>
      </w:r>
      <w:r w:rsidR="00E50D37">
        <w:rPr>
          <w:color w:val="000000"/>
          <w:szCs w:val="28"/>
        </w:rPr>
        <w:t xml:space="preserve"> </w:t>
      </w:r>
      <w:r w:rsidRPr="0084701A">
        <w:rPr>
          <w:color w:val="000000"/>
          <w:szCs w:val="28"/>
        </w:rPr>
        <w:t>20 «О передаче части полномочий по вопросам местного значения»;</w:t>
      </w:r>
    </w:p>
    <w:p w:rsidR="0084701A" w:rsidRPr="0084701A" w:rsidRDefault="00824CFF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14 декабря 2018 г.</w:t>
      </w:r>
      <w:r w:rsidR="0084701A" w:rsidRPr="0084701A">
        <w:rPr>
          <w:color w:val="000000"/>
          <w:szCs w:val="28"/>
        </w:rPr>
        <w:t xml:space="preserve"> №</w:t>
      </w:r>
      <w:r w:rsidR="00E50D37">
        <w:rPr>
          <w:color w:val="000000"/>
          <w:szCs w:val="28"/>
        </w:rPr>
        <w:t xml:space="preserve"> </w:t>
      </w:r>
      <w:r w:rsidR="0084701A" w:rsidRPr="0084701A">
        <w:rPr>
          <w:color w:val="000000"/>
          <w:szCs w:val="28"/>
        </w:rPr>
        <w:t>30 «О передаче полномочий по ремонту автомобильной дороги по ул. Максима Горького в п. Юг Юговского сельского поселения»;</w:t>
      </w:r>
    </w:p>
    <w:p w:rsidR="0084701A" w:rsidRPr="0084701A" w:rsidRDefault="00824CFF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14 декабря 2018 г. </w:t>
      </w:r>
      <w:r w:rsidR="0084701A" w:rsidRPr="0084701A">
        <w:rPr>
          <w:color w:val="000000"/>
          <w:szCs w:val="28"/>
        </w:rPr>
        <w:t>№</w:t>
      </w:r>
      <w:r w:rsidR="00E50D37">
        <w:rPr>
          <w:color w:val="000000"/>
          <w:szCs w:val="28"/>
        </w:rPr>
        <w:t xml:space="preserve"> </w:t>
      </w:r>
      <w:r w:rsidR="0084701A" w:rsidRPr="0084701A">
        <w:rPr>
          <w:color w:val="000000"/>
          <w:szCs w:val="28"/>
        </w:rPr>
        <w:t>31 «О передаче части полномочий по вопросам местного значения»;</w:t>
      </w:r>
    </w:p>
    <w:p w:rsidR="0084701A" w:rsidRPr="0084701A" w:rsidRDefault="00824CFF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20 декабря 2018 г. </w:t>
      </w:r>
      <w:r w:rsidR="0084701A" w:rsidRPr="0084701A">
        <w:rPr>
          <w:color w:val="000000"/>
          <w:szCs w:val="28"/>
        </w:rPr>
        <w:t>№</w:t>
      </w:r>
      <w:r w:rsidR="00E50D37">
        <w:rPr>
          <w:color w:val="000000"/>
          <w:szCs w:val="28"/>
        </w:rPr>
        <w:t xml:space="preserve"> </w:t>
      </w:r>
      <w:r w:rsidR="0084701A" w:rsidRPr="0084701A">
        <w:rPr>
          <w:color w:val="000000"/>
          <w:szCs w:val="28"/>
        </w:rPr>
        <w:t>32 «О внесении изменений и дополнений в решение Совета депутатов от 21.12.2017 № 234 «О бюджете Юговского сельского поселения на 2018 год и на плановый период 2019-2020 годов»;</w:t>
      </w:r>
    </w:p>
    <w:p w:rsidR="0032523C" w:rsidRPr="0032523C" w:rsidRDefault="0032523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25 декабря 2018 г. №</w:t>
      </w:r>
      <w:r w:rsidR="00E50D37">
        <w:rPr>
          <w:color w:val="000000"/>
          <w:szCs w:val="28"/>
        </w:rPr>
        <w:t xml:space="preserve"> </w:t>
      </w:r>
      <w:r w:rsidRPr="0084701A">
        <w:rPr>
          <w:color w:val="000000"/>
          <w:szCs w:val="28"/>
        </w:rPr>
        <w:t>34 «О бюджете Юговского сельского поселения на 2019 год и на плановый период 2020-2021 годов»;</w:t>
      </w:r>
    </w:p>
    <w:p w:rsidR="0084701A" w:rsidRPr="0084701A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25 декабря 2018 г. №</w:t>
      </w:r>
      <w:r w:rsidR="00E50D37">
        <w:rPr>
          <w:color w:val="000000"/>
          <w:szCs w:val="28"/>
        </w:rPr>
        <w:t xml:space="preserve"> </w:t>
      </w:r>
      <w:r w:rsidRPr="0084701A">
        <w:rPr>
          <w:color w:val="000000"/>
          <w:szCs w:val="28"/>
        </w:rPr>
        <w:t>35 «О внесении изменений в решение Совета депутатов от 26.02.2009 №</w:t>
      </w:r>
      <w:r w:rsidR="00824CFF">
        <w:rPr>
          <w:color w:val="000000"/>
          <w:szCs w:val="28"/>
        </w:rPr>
        <w:t xml:space="preserve"> </w:t>
      </w:r>
      <w:r w:rsidRPr="0084701A">
        <w:rPr>
          <w:color w:val="000000"/>
          <w:szCs w:val="28"/>
        </w:rPr>
        <w:t>35 «Об утверждении положения «О денежном содержании главы муниципального образования Юговское сельское поселения»;</w:t>
      </w:r>
    </w:p>
    <w:p w:rsidR="0032523C" w:rsidRDefault="0084701A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4701A">
        <w:rPr>
          <w:color w:val="000000"/>
          <w:szCs w:val="28"/>
        </w:rPr>
        <w:t>от 25 декабря 2018 г. №</w:t>
      </w:r>
      <w:r w:rsidR="00E50D37">
        <w:rPr>
          <w:color w:val="000000"/>
          <w:szCs w:val="28"/>
        </w:rPr>
        <w:t xml:space="preserve"> </w:t>
      </w:r>
      <w:r w:rsidRPr="0084701A">
        <w:rPr>
          <w:color w:val="000000"/>
          <w:szCs w:val="28"/>
        </w:rPr>
        <w:t>36 «О внесении изменений в решение Совета депутатов от 30.05.2013 №</w:t>
      </w:r>
      <w:r w:rsidR="00824CFF">
        <w:rPr>
          <w:color w:val="000000"/>
          <w:szCs w:val="28"/>
        </w:rPr>
        <w:t xml:space="preserve"> </w:t>
      </w:r>
      <w:r w:rsidRPr="0084701A">
        <w:rPr>
          <w:color w:val="000000"/>
          <w:szCs w:val="28"/>
        </w:rPr>
        <w:t>278 «Об утверждении положения о денежном содержании муниципальных служащих</w:t>
      </w:r>
      <w:r w:rsidR="00D94FEC">
        <w:rPr>
          <w:color w:val="000000"/>
          <w:szCs w:val="28"/>
        </w:rPr>
        <w:t xml:space="preserve"> Юговского сельского поселения»;</w:t>
      </w:r>
    </w:p>
    <w:p w:rsidR="00D94FEC" w:rsidRPr="0032523C" w:rsidRDefault="00D94FEC" w:rsidP="00824CFF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26 декабря 2019 г. № 101 «Об утверждении Положения о бюджетном процессе в муниципальном образовании Юговское сельское поселение».</w:t>
      </w:r>
    </w:p>
    <w:sectPr w:rsidR="00D94FEC" w:rsidRPr="0032523C" w:rsidSect="00CB3DD3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F0" w:rsidRDefault="002626F0" w:rsidP="00DA5614">
      <w:r>
        <w:separator/>
      </w:r>
    </w:p>
  </w:endnote>
  <w:endnote w:type="continuationSeparator" w:id="0">
    <w:p w:rsidR="002626F0" w:rsidRDefault="002626F0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92" w:rsidRDefault="003E3592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2D6114">
      <w:rPr>
        <w:noProof/>
        <w:sz w:val="24"/>
        <w:szCs w:val="24"/>
      </w:rPr>
      <w:t>11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F0" w:rsidRDefault="002626F0" w:rsidP="00DA5614">
      <w:r>
        <w:separator/>
      </w:r>
    </w:p>
  </w:footnote>
  <w:footnote w:type="continuationSeparator" w:id="0">
    <w:p w:rsidR="002626F0" w:rsidRDefault="002626F0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5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4A4141"/>
    <w:multiLevelType w:val="multilevel"/>
    <w:tmpl w:val="0419001D"/>
    <w:numStyleLink w:val="20"/>
  </w:abstractNum>
  <w:abstractNum w:abstractNumId="19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DC3868"/>
    <w:multiLevelType w:val="hybridMultilevel"/>
    <w:tmpl w:val="470E3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2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455FA4"/>
    <w:multiLevelType w:val="multilevel"/>
    <w:tmpl w:val="0419001D"/>
    <w:numStyleLink w:val="30"/>
  </w:abstractNum>
  <w:abstractNum w:abstractNumId="27" w15:restartNumberingAfterBreak="0">
    <w:nsid w:val="3F851C4D"/>
    <w:multiLevelType w:val="hybridMultilevel"/>
    <w:tmpl w:val="E156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24806"/>
    <w:multiLevelType w:val="multilevel"/>
    <w:tmpl w:val="0419001D"/>
    <w:numStyleLink w:val="20"/>
  </w:abstractNum>
  <w:abstractNum w:abstractNumId="2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A69523D"/>
    <w:multiLevelType w:val="multilevel"/>
    <w:tmpl w:val="8FBA73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6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7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B846D6A"/>
    <w:multiLevelType w:val="multilevel"/>
    <w:tmpl w:val="0419001D"/>
    <w:numStyleLink w:val="10"/>
  </w:abstractNum>
  <w:abstractNum w:abstractNumId="41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7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2"/>
  </w:num>
  <w:num w:numId="2">
    <w:abstractNumId w:val="17"/>
  </w:num>
  <w:num w:numId="3">
    <w:abstractNumId w:val="43"/>
  </w:num>
  <w:num w:numId="4">
    <w:abstractNumId w:val="23"/>
  </w:num>
  <w:num w:numId="5">
    <w:abstractNumId w:val="0"/>
  </w:num>
  <w:num w:numId="6">
    <w:abstractNumId w:val="7"/>
  </w:num>
  <w:num w:numId="7">
    <w:abstractNumId w:val="13"/>
  </w:num>
  <w:num w:numId="8">
    <w:abstractNumId w:val="45"/>
  </w:num>
  <w:num w:numId="9">
    <w:abstractNumId w:val="29"/>
  </w:num>
  <w:num w:numId="10">
    <w:abstractNumId w:val="44"/>
  </w:num>
  <w:num w:numId="11">
    <w:abstractNumId w:val="12"/>
  </w:num>
  <w:num w:numId="12">
    <w:abstractNumId w:val="39"/>
  </w:num>
  <w:num w:numId="13">
    <w:abstractNumId w:val="10"/>
  </w:num>
  <w:num w:numId="14">
    <w:abstractNumId w:val="42"/>
  </w:num>
  <w:num w:numId="15">
    <w:abstractNumId w:val="6"/>
  </w:num>
  <w:num w:numId="16">
    <w:abstractNumId w:val="3"/>
  </w:num>
  <w:num w:numId="17">
    <w:abstractNumId w:val="21"/>
  </w:num>
  <w:num w:numId="18">
    <w:abstractNumId w:val="19"/>
  </w:num>
  <w:num w:numId="19">
    <w:abstractNumId w:val="8"/>
  </w:num>
  <w:num w:numId="20">
    <w:abstractNumId w:val="41"/>
  </w:num>
  <w:num w:numId="21">
    <w:abstractNumId w:val="1"/>
  </w:num>
  <w:num w:numId="22">
    <w:abstractNumId w:val="37"/>
  </w:num>
  <w:num w:numId="23">
    <w:abstractNumId w:val="31"/>
  </w:num>
  <w:num w:numId="24">
    <w:abstractNumId w:val="40"/>
  </w:num>
  <w:num w:numId="25">
    <w:abstractNumId w:val="25"/>
  </w:num>
  <w:num w:numId="26">
    <w:abstractNumId w:val="30"/>
  </w:num>
  <w:num w:numId="27">
    <w:abstractNumId w:val="2"/>
  </w:num>
  <w:num w:numId="28">
    <w:abstractNumId w:val="34"/>
  </w:num>
  <w:num w:numId="29">
    <w:abstractNumId w:val="16"/>
  </w:num>
  <w:num w:numId="30">
    <w:abstractNumId w:val="11"/>
  </w:num>
  <w:num w:numId="31">
    <w:abstractNumId w:val="46"/>
  </w:num>
  <w:num w:numId="32">
    <w:abstractNumId w:val="35"/>
  </w:num>
  <w:num w:numId="33">
    <w:abstractNumId w:val="38"/>
  </w:num>
  <w:num w:numId="34">
    <w:abstractNumId w:val="18"/>
  </w:num>
  <w:num w:numId="35">
    <w:abstractNumId w:val="28"/>
  </w:num>
  <w:num w:numId="36">
    <w:abstractNumId w:val="22"/>
  </w:num>
  <w:num w:numId="37">
    <w:abstractNumId w:val="26"/>
  </w:num>
  <w:num w:numId="38">
    <w:abstractNumId w:val="36"/>
  </w:num>
  <w:num w:numId="39">
    <w:abstractNumId w:val="47"/>
  </w:num>
  <w:num w:numId="40">
    <w:abstractNumId w:val="33"/>
  </w:num>
  <w:num w:numId="41">
    <w:abstractNumId w:val="14"/>
  </w:num>
  <w:num w:numId="42">
    <w:abstractNumId w:val="15"/>
  </w:num>
  <w:num w:numId="43">
    <w:abstractNumId w:val="5"/>
  </w:num>
  <w:num w:numId="44">
    <w:abstractNumId w:val="9"/>
  </w:num>
  <w:num w:numId="45">
    <w:abstractNumId w:val="24"/>
  </w:num>
  <w:num w:numId="46">
    <w:abstractNumId w:val="4"/>
  </w:num>
  <w:num w:numId="47">
    <w:abstractNumId w:val="2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127B9"/>
    <w:rsid w:val="00016D8E"/>
    <w:rsid w:val="00016EE6"/>
    <w:rsid w:val="00020A41"/>
    <w:rsid w:val="00024FCE"/>
    <w:rsid w:val="00030028"/>
    <w:rsid w:val="00037B1D"/>
    <w:rsid w:val="00040109"/>
    <w:rsid w:val="000433A6"/>
    <w:rsid w:val="00044AFB"/>
    <w:rsid w:val="0005037A"/>
    <w:rsid w:val="00053764"/>
    <w:rsid w:val="000548CD"/>
    <w:rsid w:val="000549DA"/>
    <w:rsid w:val="00056458"/>
    <w:rsid w:val="00062005"/>
    <w:rsid w:val="00077722"/>
    <w:rsid w:val="0008245E"/>
    <w:rsid w:val="00084B8D"/>
    <w:rsid w:val="00086B64"/>
    <w:rsid w:val="000943DA"/>
    <w:rsid w:val="000944A0"/>
    <w:rsid w:val="000A1581"/>
    <w:rsid w:val="000A18B3"/>
    <w:rsid w:val="000B1CE0"/>
    <w:rsid w:val="000B29B7"/>
    <w:rsid w:val="000B2C0B"/>
    <w:rsid w:val="000B685D"/>
    <w:rsid w:val="000C0EE7"/>
    <w:rsid w:val="000D4036"/>
    <w:rsid w:val="000D5B40"/>
    <w:rsid w:val="000D7557"/>
    <w:rsid w:val="000E3AD7"/>
    <w:rsid w:val="000E48CE"/>
    <w:rsid w:val="000E4E13"/>
    <w:rsid w:val="000E755B"/>
    <w:rsid w:val="000F1507"/>
    <w:rsid w:val="000F2004"/>
    <w:rsid w:val="000F4DAF"/>
    <w:rsid w:val="000F5484"/>
    <w:rsid w:val="00102270"/>
    <w:rsid w:val="00104B9B"/>
    <w:rsid w:val="0011145B"/>
    <w:rsid w:val="00111BE1"/>
    <w:rsid w:val="00112C95"/>
    <w:rsid w:val="001145DF"/>
    <w:rsid w:val="00115340"/>
    <w:rsid w:val="00124BE0"/>
    <w:rsid w:val="0012500D"/>
    <w:rsid w:val="0012652F"/>
    <w:rsid w:val="00126A74"/>
    <w:rsid w:val="001323B7"/>
    <w:rsid w:val="00137F72"/>
    <w:rsid w:val="001422A5"/>
    <w:rsid w:val="001434AC"/>
    <w:rsid w:val="00143506"/>
    <w:rsid w:val="001442E1"/>
    <w:rsid w:val="00145279"/>
    <w:rsid w:val="00146C35"/>
    <w:rsid w:val="00150444"/>
    <w:rsid w:val="00150663"/>
    <w:rsid w:val="00150D44"/>
    <w:rsid w:val="00151907"/>
    <w:rsid w:val="001557B0"/>
    <w:rsid w:val="00155DFD"/>
    <w:rsid w:val="0016393A"/>
    <w:rsid w:val="0016410B"/>
    <w:rsid w:val="00170CB3"/>
    <w:rsid w:val="00171E3C"/>
    <w:rsid w:val="00172E79"/>
    <w:rsid w:val="00176E50"/>
    <w:rsid w:val="00182216"/>
    <w:rsid w:val="001842B8"/>
    <w:rsid w:val="0018431B"/>
    <w:rsid w:val="00186748"/>
    <w:rsid w:val="0018674B"/>
    <w:rsid w:val="00187FC1"/>
    <w:rsid w:val="0019237C"/>
    <w:rsid w:val="00192D7D"/>
    <w:rsid w:val="0019583F"/>
    <w:rsid w:val="00197F86"/>
    <w:rsid w:val="001A016B"/>
    <w:rsid w:val="001A2984"/>
    <w:rsid w:val="001A3649"/>
    <w:rsid w:val="001A6D25"/>
    <w:rsid w:val="001B1DDE"/>
    <w:rsid w:val="001B5E1E"/>
    <w:rsid w:val="001B6049"/>
    <w:rsid w:val="001C4535"/>
    <w:rsid w:val="001C7F8E"/>
    <w:rsid w:val="001D061D"/>
    <w:rsid w:val="001D17BD"/>
    <w:rsid w:val="001D45FF"/>
    <w:rsid w:val="001D5DEA"/>
    <w:rsid w:val="001E12C8"/>
    <w:rsid w:val="001E2493"/>
    <w:rsid w:val="001F22EB"/>
    <w:rsid w:val="001F3413"/>
    <w:rsid w:val="001F4F1F"/>
    <w:rsid w:val="001F7D2E"/>
    <w:rsid w:val="00203CEA"/>
    <w:rsid w:val="002040C6"/>
    <w:rsid w:val="00205DFF"/>
    <w:rsid w:val="00206C2A"/>
    <w:rsid w:val="002073EF"/>
    <w:rsid w:val="002107CC"/>
    <w:rsid w:val="002122B8"/>
    <w:rsid w:val="002173C5"/>
    <w:rsid w:val="00217BC4"/>
    <w:rsid w:val="0022156F"/>
    <w:rsid w:val="002217F9"/>
    <w:rsid w:val="00223F7B"/>
    <w:rsid w:val="002252A0"/>
    <w:rsid w:val="0023189A"/>
    <w:rsid w:val="00236D0A"/>
    <w:rsid w:val="002409D0"/>
    <w:rsid w:val="0024127C"/>
    <w:rsid w:val="00241EF9"/>
    <w:rsid w:val="00242592"/>
    <w:rsid w:val="0024673D"/>
    <w:rsid w:val="002514A8"/>
    <w:rsid w:val="00256138"/>
    <w:rsid w:val="00261965"/>
    <w:rsid w:val="002626F0"/>
    <w:rsid w:val="0026564B"/>
    <w:rsid w:val="002674B5"/>
    <w:rsid w:val="002717C6"/>
    <w:rsid w:val="00283B00"/>
    <w:rsid w:val="00295B8B"/>
    <w:rsid w:val="00295BF3"/>
    <w:rsid w:val="002A60D6"/>
    <w:rsid w:val="002A721E"/>
    <w:rsid w:val="002B1A2D"/>
    <w:rsid w:val="002B4533"/>
    <w:rsid w:val="002C1A0E"/>
    <w:rsid w:val="002C5595"/>
    <w:rsid w:val="002D0D40"/>
    <w:rsid w:val="002D112F"/>
    <w:rsid w:val="002D35BC"/>
    <w:rsid w:val="002D4F82"/>
    <w:rsid w:val="002D6114"/>
    <w:rsid w:val="002D7D53"/>
    <w:rsid w:val="002E74DC"/>
    <w:rsid w:val="002F7DDB"/>
    <w:rsid w:val="00300B80"/>
    <w:rsid w:val="003023F0"/>
    <w:rsid w:val="00303D8F"/>
    <w:rsid w:val="003043D0"/>
    <w:rsid w:val="003063BC"/>
    <w:rsid w:val="003131FA"/>
    <w:rsid w:val="0032523C"/>
    <w:rsid w:val="003266FA"/>
    <w:rsid w:val="00326CC6"/>
    <w:rsid w:val="00327466"/>
    <w:rsid w:val="003303DB"/>
    <w:rsid w:val="00332D94"/>
    <w:rsid w:val="00332E76"/>
    <w:rsid w:val="00335006"/>
    <w:rsid w:val="00343EB1"/>
    <w:rsid w:val="003462A4"/>
    <w:rsid w:val="003511AE"/>
    <w:rsid w:val="00351889"/>
    <w:rsid w:val="00352835"/>
    <w:rsid w:val="00355BA2"/>
    <w:rsid w:val="00357063"/>
    <w:rsid w:val="00360E09"/>
    <w:rsid w:val="00363F18"/>
    <w:rsid w:val="003662BB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559"/>
    <w:rsid w:val="00396C6D"/>
    <w:rsid w:val="003977EC"/>
    <w:rsid w:val="003A12E1"/>
    <w:rsid w:val="003A1662"/>
    <w:rsid w:val="003A28DB"/>
    <w:rsid w:val="003A45B6"/>
    <w:rsid w:val="003B633E"/>
    <w:rsid w:val="003C5E4B"/>
    <w:rsid w:val="003C670A"/>
    <w:rsid w:val="003D20E1"/>
    <w:rsid w:val="003D385C"/>
    <w:rsid w:val="003D4A2C"/>
    <w:rsid w:val="003D528E"/>
    <w:rsid w:val="003E3592"/>
    <w:rsid w:val="003E3FAA"/>
    <w:rsid w:val="003F10E8"/>
    <w:rsid w:val="003F1DB3"/>
    <w:rsid w:val="003F4495"/>
    <w:rsid w:val="003F44B2"/>
    <w:rsid w:val="00401C15"/>
    <w:rsid w:val="00405099"/>
    <w:rsid w:val="00406607"/>
    <w:rsid w:val="004103B1"/>
    <w:rsid w:val="00414A97"/>
    <w:rsid w:val="00417BA7"/>
    <w:rsid w:val="00420604"/>
    <w:rsid w:val="004206FE"/>
    <w:rsid w:val="00421CC6"/>
    <w:rsid w:val="00427371"/>
    <w:rsid w:val="00427C85"/>
    <w:rsid w:val="00430DDC"/>
    <w:rsid w:val="004322A6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1834"/>
    <w:rsid w:val="0048757B"/>
    <w:rsid w:val="0049130A"/>
    <w:rsid w:val="00494227"/>
    <w:rsid w:val="004974BF"/>
    <w:rsid w:val="004A11CD"/>
    <w:rsid w:val="004A42F0"/>
    <w:rsid w:val="004A6967"/>
    <w:rsid w:val="004B0B1B"/>
    <w:rsid w:val="004B0B3E"/>
    <w:rsid w:val="004B6B07"/>
    <w:rsid w:val="004C21B8"/>
    <w:rsid w:val="004C66E7"/>
    <w:rsid w:val="004C6BC6"/>
    <w:rsid w:val="004D2AA2"/>
    <w:rsid w:val="004E0154"/>
    <w:rsid w:val="004E5F18"/>
    <w:rsid w:val="004E7220"/>
    <w:rsid w:val="004F2FC9"/>
    <w:rsid w:val="004F3A21"/>
    <w:rsid w:val="00505838"/>
    <w:rsid w:val="005116F5"/>
    <w:rsid w:val="005116F7"/>
    <w:rsid w:val="00512E4C"/>
    <w:rsid w:val="0051671D"/>
    <w:rsid w:val="00516944"/>
    <w:rsid w:val="005232B6"/>
    <w:rsid w:val="00523E8B"/>
    <w:rsid w:val="005241A0"/>
    <w:rsid w:val="005250E4"/>
    <w:rsid w:val="00525883"/>
    <w:rsid w:val="00534233"/>
    <w:rsid w:val="00534522"/>
    <w:rsid w:val="00536A81"/>
    <w:rsid w:val="005458FF"/>
    <w:rsid w:val="00546542"/>
    <w:rsid w:val="005513AA"/>
    <w:rsid w:val="00551849"/>
    <w:rsid w:val="00552D1B"/>
    <w:rsid w:val="00555366"/>
    <w:rsid w:val="005556DE"/>
    <w:rsid w:val="00562B16"/>
    <w:rsid w:val="005650DE"/>
    <w:rsid w:val="00570A7B"/>
    <w:rsid w:val="00573AC7"/>
    <w:rsid w:val="00574AAB"/>
    <w:rsid w:val="00575E33"/>
    <w:rsid w:val="005807D1"/>
    <w:rsid w:val="00583B22"/>
    <w:rsid w:val="00584C2B"/>
    <w:rsid w:val="005A055F"/>
    <w:rsid w:val="005A1177"/>
    <w:rsid w:val="005A1BCF"/>
    <w:rsid w:val="005A34CD"/>
    <w:rsid w:val="005A5598"/>
    <w:rsid w:val="005A5842"/>
    <w:rsid w:val="005A6260"/>
    <w:rsid w:val="005B4108"/>
    <w:rsid w:val="005C27F9"/>
    <w:rsid w:val="005C2DA0"/>
    <w:rsid w:val="005C3C52"/>
    <w:rsid w:val="005C428F"/>
    <w:rsid w:val="005C7089"/>
    <w:rsid w:val="005E09B5"/>
    <w:rsid w:val="005E5A05"/>
    <w:rsid w:val="005E6154"/>
    <w:rsid w:val="005E685C"/>
    <w:rsid w:val="005F0138"/>
    <w:rsid w:val="005F2C65"/>
    <w:rsid w:val="005F4FC1"/>
    <w:rsid w:val="00600742"/>
    <w:rsid w:val="00600F20"/>
    <w:rsid w:val="00601621"/>
    <w:rsid w:val="00604533"/>
    <w:rsid w:val="00612527"/>
    <w:rsid w:val="00615ACC"/>
    <w:rsid w:val="00624AD1"/>
    <w:rsid w:val="00630469"/>
    <w:rsid w:val="0063488E"/>
    <w:rsid w:val="00642C74"/>
    <w:rsid w:val="00644AA0"/>
    <w:rsid w:val="00646C78"/>
    <w:rsid w:val="00647E2B"/>
    <w:rsid w:val="006561B7"/>
    <w:rsid w:val="00664759"/>
    <w:rsid w:val="00666788"/>
    <w:rsid w:val="0067033D"/>
    <w:rsid w:val="00672867"/>
    <w:rsid w:val="00672982"/>
    <w:rsid w:val="00677C64"/>
    <w:rsid w:val="006817F5"/>
    <w:rsid w:val="00687730"/>
    <w:rsid w:val="00693116"/>
    <w:rsid w:val="00695E85"/>
    <w:rsid w:val="006A4686"/>
    <w:rsid w:val="006A5695"/>
    <w:rsid w:val="006B03C5"/>
    <w:rsid w:val="006B0699"/>
    <w:rsid w:val="006B2604"/>
    <w:rsid w:val="006C39F7"/>
    <w:rsid w:val="006C5BDA"/>
    <w:rsid w:val="006D164A"/>
    <w:rsid w:val="006D5596"/>
    <w:rsid w:val="006E0682"/>
    <w:rsid w:val="006E0B08"/>
    <w:rsid w:val="006F406E"/>
    <w:rsid w:val="007002DC"/>
    <w:rsid w:val="0070042E"/>
    <w:rsid w:val="00700937"/>
    <w:rsid w:val="0070277D"/>
    <w:rsid w:val="00706813"/>
    <w:rsid w:val="0071162B"/>
    <w:rsid w:val="00713139"/>
    <w:rsid w:val="00715CB4"/>
    <w:rsid w:val="00717127"/>
    <w:rsid w:val="00720362"/>
    <w:rsid w:val="007222CA"/>
    <w:rsid w:val="00722801"/>
    <w:rsid w:val="007228D8"/>
    <w:rsid w:val="00723F15"/>
    <w:rsid w:val="007325B7"/>
    <w:rsid w:val="00735A14"/>
    <w:rsid w:val="00742394"/>
    <w:rsid w:val="007511EB"/>
    <w:rsid w:val="007553F7"/>
    <w:rsid w:val="007762D5"/>
    <w:rsid w:val="007770AE"/>
    <w:rsid w:val="00780D23"/>
    <w:rsid w:val="00784AC5"/>
    <w:rsid w:val="0079448D"/>
    <w:rsid w:val="007A11E2"/>
    <w:rsid w:val="007A212B"/>
    <w:rsid w:val="007A44BD"/>
    <w:rsid w:val="007B1920"/>
    <w:rsid w:val="007B2B65"/>
    <w:rsid w:val="007C3B15"/>
    <w:rsid w:val="007C3BFE"/>
    <w:rsid w:val="007E0BDC"/>
    <w:rsid w:val="007E752F"/>
    <w:rsid w:val="007F1BC2"/>
    <w:rsid w:val="007F20F6"/>
    <w:rsid w:val="007F56A1"/>
    <w:rsid w:val="00805440"/>
    <w:rsid w:val="008102B0"/>
    <w:rsid w:val="00810399"/>
    <w:rsid w:val="00810952"/>
    <w:rsid w:val="008123E8"/>
    <w:rsid w:val="00816EC4"/>
    <w:rsid w:val="00822002"/>
    <w:rsid w:val="008233B2"/>
    <w:rsid w:val="00824CFF"/>
    <w:rsid w:val="008275D8"/>
    <w:rsid w:val="0083121F"/>
    <w:rsid w:val="008352DB"/>
    <w:rsid w:val="008401A6"/>
    <w:rsid w:val="00842F8F"/>
    <w:rsid w:val="008447EA"/>
    <w:rsid w:val="0084701A"/>
    <w:rsid w:val="00854816"/>
    <w:rsid w:val="00855503"/>
    <w:rsid w:val="00860F1A"/>
    <w:rsid w:val="00861072"/>
    <w:rsid w:val="00867D84"/>
    <w:rsid w:val="00873EF3"/>
    <w:rsid w:val="00875709"/>
    <w:rsid w:val="00877F17"/>
    <w:rsid w:val="0088484F"/>
    <w:rsid w:val="00886CD3"/>
    <w:rsid w:val="00887289"/>
    <w:rsid w:val="00891F21"/>
    <w:rsid w:val="00894928"/>
    <w:rsid w:val="008A5179"/>
    <w:rsid w:val="008A72D1"/>
    <w:rsid w:val="008B423E"/>
    <w:rsid w:val="008B4D57"/>
    <w:rsid w:val="008B730F"/>
    <w:rsid w:val="008C1D56"/>
    <w:rsid w:val="008E47AC"/>
    <w:rsid w:val="008E50E8"/>
    <w:rsid w:val="008F1335"/>
    <w:rsid w:val="009016A0"/>
    <w:rsid w:val="00903693"/>
    <w:rsid w:val="00904FDC"/>
    <w:rsid w:val="00906E53"/>
    <w:rsid w:val="00911E50"/>
    <w:rsid w:val="00912E18"/>
    <w:rsid w:val="009131B1"/>
    <w:rsid w:val="00915018"/>
    <w:rsid w:val="00920114"/>
    <w:rsid w:val="00920960"/>
    <w:rsid w:val="009247A4"/>
    <w:rsid w:val="00930476"/>
    <w:rsid w:val="00932A33"/>
    <w:rsid w:val="0093330C"/>
    <w:rsid w:val="00935DAB"/>
    <w:rsid w:val="0093779A"/>
    <w:rsid w:val="00941EDB"/>
    <w:rsid w:val="00944E42"/>
    <w:rsid w:val="00945A9F"/>
    <w:rsid w:val="009462A2"/>
    <w:rsid w:val="00947646"/>
    <w:rsid w:val="00953DE9"/>
    <w:rsid w:val="0096249F"/>
    <w:rsid w:val="00965693"/>
    <w:rsid w:val="00970BF4"/>
    <w:rsid w:val="00975F0C"/>
    <w:rsid w:val="0098330E"/>
    <w:rsid w:val="00990701"/>
    <w:rsid w:val="00991DBF"/>
    <w:rsid w:val="00995E82"/>
    <w:rsid w:val="00996CA3"/>
    <w:rsid w:val="009A1E2A"/>
    <w:rsid w:val="009A7BC0"/>
    <w:rsid w:val="009C0199"/>
    <w:rsid w:val="009D3174"/>
    <w:rsid w:val="009D5A5D"/>
    <w:rsid w:val="009D5ED0"/>
    <w:rsid w:val="009D78EE"/>
    <w:rsid w:val="009E273C"/>
    <w:rsid w:val="009E4ED1"/>
    <w:rsid w:val="009F20DB"/>
    <w:rsid w:val="009F4BB8"/>
    <w:rsid w:val="009F7AC2"/>
    <w:rsid w:val="00A0092D"/>
    <w:rsid w:val="00A00A77"/>
    <w:rsid w:val="00A13208"/>
    <w:rsid w:val="00A1365E"/>
    <w:rsid w:val="00A16D73"/>
    <w:rsid w:val="00A23EA0"/>
    <w:rsid w:val="00A260B1"/>
    <w:rsid w:val="00A317F0"/>
    <w:rsid w:val="00A34022"/>
    <w:rsid w:val="00A34557"/>
    <w:rsid w:val="00A35DE8"/>
    <w:rsid w:val="00A4342D"/>
    <w:rsid w:val="00A44C1A"/>
    <w:rsid w:val="00A52A67"/>
    <w:rsid w:val="00A545F2"/>
    <w:rsid w:val="00A55716"/>
    <w:rsid w:val="00A55CED"/>
    <w:rsid w:val="00A571F8"/>
    <w:rsid w:val="00A777D5"/>
    <w:rsid w:val="00A9498A"/>
    <w:rsid w:val="00AA3953"/>
    <w:rsid w:val="00AA617A"/>
    <w:rsid w:val="00AB03D3"/>
    <w:rsid w:val="00AB22B7"/>
    <w:rsid w:val="00AB3179"/>
    <w:rsid w:val="00AB54A7"/>
    <w:rsid w:val="00AB6EB1"/>
    <w:rsid w:val="00AC42FA"/>
    <w:rsid w:val="00AC6B98"/>
    <w:rsid w:val="00AC7E90"/>
    <w:rsid w:val="00AD16D0"/>
    <w:rsid w:val="00AD1D11"/>
    <w:rsid w:val="00AD1D17"/>
    <w:rsid w:val="00AD48C8"/>
    <w:rsid w:val="00AD5F1D"/>
    <w:rsid w:val="00AE2AE3"/>
    <w:rsid w:val="00AE3BF7"/>
    <w:rsid w:val="00AF369A"/>
    <w:rsid w:val="00AF4B4D"/>
    <w:rsid w:val="00AF4EB4"/>
    <w:rsid w:val="00AF64C1"/>
    <w:rsid w:val="00B002ED"/>
    <w:rsid w:val="00B03012"/>
    <w:rsid w:val="00B0327E"/>
    <w:rsid w:val="00B03348"/>
    <w:rsid w:val="00B03559"/>
    <w:rsid w:val="00B109A5"/>
    <w:rsid w:val="00B13481"/>
    <w:rsid w:val="00B14395"/>
    <w:rsid w:val="00B33CDA"/>
    <w:rsid w:val="00B41F14"/>
    <w:rsid w:val="00B45CAA"/>
    <w:rsid w:val="00B46762"/>
    <w:rsid w:val="00B5121F"/>
    <w:rsid w:val="00B53AAA"/>
    <w:rsid w:val="00B54D9C"/>
    <w:rsid w:val="00B56025"/>
    <w:rsid w:val="00B7636E"/>
    <w:rsid w:val="00B804A0"/>
    <w:rsid w:val="00B91744"/>
    <w:rsid w:val="00B93A5D"/>
    <w:rsid w:val="00B968A5"/>
    <w:rsid w:val="00BA3B09"/>
    <w:rsid w:val="00BA3BD8"/>
    <w:rsid w:val="00BA5127"/>
    <w:rsid w:val="00BA5AC3"/>
    <w:rsid w:val="00BA5DAE"/>
    <w:rsid w:val="00BA6321"/>
    <w:rsid w:val="00BA7219"/>
    <w:rsid w:val="00BA7B96"/>
    <w:rsid w:val="00BB3289"/>
    <w:rsid w:val="00BB7219"/>
    <w:rsid w:val="00BB741C"/>
    <w:rsid w:val="00BC08AA"/>
    <w:rsid w:val="00BC7607"/>
    <w:rsid w:val="00BD0D2F"/>
    <w:rsid w:val="00BD45F1"/>
    <w:rsid w:val="00BE3A46"/>
    <w:rsid w:val="00BE4950"/>
    <w:rsid w:val="00C0141E"/>
    <w:rsid w:val="00C06726"/>
    <w:rsid w:val="00C07CAE"/>
    <w:rsid w:val="00C11508"/>
    <w:rsid w:val="00C11DD8"/>
    <w:rsid w:val="00C210E9"/>
    <w:rsid w:val="00C21B12"/>
    <w:rsid w:val="00C22124"/>
    <w:rsid w:val="00C26C68"/>
    <w:rsid w:val="00C41A49"/>
    <w:rsid w:val="00C47417"/>
    <w:rsid w:val="00C50DDE"/>
    <w:rsid w:val="00C521BB"/>
    <w:rsid w:val="00C54F6B"/>
    <w:rsid w:val="00C55F19"/>
    <w:rsid w:val="00C569C9"/>
    <w:rsid w:val="00C56D7C"/>
    <w:rsid w:val="00C573EE"/>
    <w:rsid w:val="00C62411"/>
    <w:rsid w:val="00C630E9"/>
    <w:rsid w:val="00C63397"/>
    <w:rsid w:val="00C63FD3"/>
    <w:rsid w:val="00C64C79"/>
    <w:rsid w:val="00C660D2"/>
    <w:rsid w:val="00C668F3"/>
    <w:rsid w:val="00C722F4"/>
    <w:rsid w:val="00C75CF2"/>
    <w:rsid w:val="00C83594"/>
    <w:rsid w:val="00C83992"/>
    <w:rsid w:val="00C92A2A"/>
    <w:rsid w:val="00C939A4"/>
    <w:rsid w:val="00C955F1"/>
    <w:rsid w:val="00CA0B9C"/>
    <w:rsid w:val="00CA0CC7"/>
    <w:rsid w:val="00CA4415"/>
    <w:rsid w:val="00CA4D1A"/>
    <w:rsid w:val="00CB27EF"/>
    <w:rsid w:val="00CB2B5D"/>
    <w:rsid w:val="00CB37D2"/>
    <w:rsid w:val="00CB3DD3"/>
    <w:rsid w:val="00CB421F"/>
    <w:rsid w:val="00CB6D3D"/>
    <w:rsid w:val="00CB743C"/>
    <w:rsid w:val="00CB770B"/>
    <w:rsid w:val="00CB7CFD"/>
    <w:rsid w:val="00CC4C83"/>
    <w:rsid w:val="00CC7932"/>
    <w:rsid w:val="00CD0D9A"/>
    <w:rsid w:val="00CD109B"/>
    <w:rsid w:val="00CE2887"/>
    <w:rsid w:val="00CE34DE"/>
    <w:rsid w:val="00CE58A2"/>
    <w:rsid w:val="00CE7E9F"/>
    <w:rsid w:val="00CF1431"/>
    <w:rsid w:val="00CF22B7"/>
    <w:rsid w:val="00CF402D"/>
    <w:rsid w:val="00D00375"/>
    <w:rsid w:val="00D1660C"/>
    <w:rsid w:val="00D16AC2"/>
    <w:rsid w:val="00D16E9F"/>
    <w:rsid w:val="00D214CE"/>
    <w:rsid w:val="00D21EEE"/>
    <w:rsid w:val="00D2232E"/>
    <w:rsid w:val="00D22E6A"/>
    <w:rsid w:val="00D30CA9"/>
    <w:rsid w:val="00D30D82"/>
    <w:rsid w:val="00D3147F"/>
    <w:rsid w:val="00D36932"/>
    <w:rsid w:val="00D45D8D"/>
    <w:rsid w:val="00D46164"/>
    <w:rsid w:val="00D5223B"/>
    <w:rsid w:val="00D60711"/>
    <w:rsid w:val="00D6098A"/>
    <w:rsid w:val="00D61C32"/>
    <w:rsid w:val="00D6395D"/>
    <w:rsid w:val="00D6528C"/>
    <w:rsid w:val="00D67550"/>
    <w:rsid w:val="00D7094F"/>
    <w:rsid w:val="00D72FCC"/>
    <w:rsid w:val="00D734B7"/>
    <w:rsid w:val="00D75A97"/>
    <w:rsid w:val="00D76289"/>
    <w:rsid w:val="00D81111"/>
    <w:rsid w:val="00D81ECF"/>
    <w:rsid w:val="00D90A19"/>
    <w:rsid w:val="00D94FEC"/>
    <w:rsid w:val="00D956BE"/>
    <w:rsid w:val="00DA2868"/>
    <w:rsid w:val="00DA5614"/>
    <w:rsid w:val="00DA7AF6"/>
    <w:rsid w:val="00DB0C6B"/>
    <w:rsid w:val="00DB384D"/>
    <w:rsid w:val="00DB4283"/>
    <w:rsid w:val="00DC7698"/>
    <w:rsid w:val="00DD2B01"/>
    <w:rsid w:val="00DD2C17"/>
    <w:rsid w:val="00DD7E81"/>
    <w:rsid w:val="00DE69F9"/>
    <w:rsid w:val="00DE7417"/>
    <w:rsid w:val="00DF4152"/>
    <w:rsid w:val="00E02F32"/>
    <w:rsid w:val="00E101E4"/>
    <w:rsid w:val="00E11639"/>
    <w:rsid w:val="00E12DFE"/>
    <w:rsid w:val="00E148E4"/>
    <w:rsid w:val="00E157A9"/>
    <w:rsid w:val="00E20AFF"/>
    <w:rsid w:val="00E24715"/>
    <w:rsid w:val="00E2484C"/>
    <w:rsid w:val="00E26088"/>
    <w:rsid w:val="00E26468"/>
    <w:rsid w:val="00E2799A"/>
    <w:rsid w:val="00E3063D"/>
    <w:rsid w:val="00E31AAF"/>
    <w:rsid w:val="00E34C20"/>
    <w:rsid w:val="00E3552E"/>
    <w:rsid w:val="00E35870"/>
    <w:rsid w:val="00E35EBE"/>
    <w:rsid w:val="00E36984"/>
    <w:rsid w:val="00E376A0"/>
    <w:rsid w:val="00E43467"/>
    <w:rsid w:val="00E44530"/>
    <w:rsid w:val="00E50D37"/>
    <w:rsid w:val="00E5323A"/>
    <w:rsid w:val="00E609FD"/>
    <w:rsid w:val="00E81718"/>
    <w:rsid w:val="00E81C49"/>
    <w:rsid w:val="00E823FB"/>
    <w:rsid w:val="00E90AD6"/>
    <w:rsid w:val="00E92D3F"/>
    <w:rsid w:val="00E92D9F"/>
    <w:rsid w:val="00E9321F"/>
    <w:rsid w:val="00EA2161"/>
    <w:rsid w:val="00EA4F5A"/>
    <w:rsid w:val="00EA589E"/>
    <w:rsid w:val="00EA7055"/>
    <w:rsid w:val="00EA7DEC"/>
    <w:rsid w:val="00EB27FF"/>
    <w:rsid w:val="00EB3DBD"/>
    <w:rsid w:val="00EB4948"/>
    <w:rsid w:val="00EB51F2"/>
    <w:rsid w:val="00EB5E00"/>
    <w:rsid w:val="00EB6AA2"/>
    <w:rsid w:val="00EC03CB"/>
    <w:rsid w:val="00EC2024"/>
    <w:rsid w:val="00EC2831"/>
    <w:rsid w:val="00EC63F1"/>
    <w:rsid w:val="00EC6EE1"/>
    <w:rsid w:val="00ED381F"/>
    <w:rsid w:val="00EE30A6"/>
    <w:rsid w:val="00EE5BE7"/>
    <w:rsid w:val="00EE5DFB"/>
    <w:rsid w:val="00EF319C"/>
    <w:rsid w:val="00F02BBC"/>
    <w:rsid w:val="00F06ED3"/>
    <w:rsid w:val="00F11497"/>
    <w:rsid w:val="00F11679"/>
    <w:rsid w:val="00F12C70"/>
    <w:rsid w:val="00F13C7D"/>
    <w:rsid w:val="00F140C3"/>
    <w:rsid w:val="00F16712"/>
    <w:rsid w:val="00F17172"/>
    <w:rsid w:val="00F27827"/>
    <w:rsid w:val="00F31233"/>
    <w:rsid w:val="00F31301"/>
    <w:rsid w:val="00F333C0"/>
    <w:rsid w:val="00F35C94"/>
    <w:rsid w:val="00F36A36"/>
    <w:rsid w:val="00F41941"/>
    <w:rsid w:val="00F41962"/>
    <w:rsid w:val="00F438E4"/>
    <w:rsid w:val="00F44F4C"/>
    <w:rsid w:val="00F469DA"/>
    <w:rsid w:val="00F47FCE"/>
    <w:rsid w:val="00F50D90"/>
    <w:rsid w:val="00F5383F"/>
    <w:rsid w:val="00F551CC"/>
    <w:rsid w:val="00F61CFE"/>
    <w:rsid w:val="00F624E4"/>
    <w:rsid w:val="00F62BB3"/>
    <w:rsid w:val="00F676A7"/>
    <w:rsid w:val="00F706AE"/>
    <w:rsid w:val="00F71553"/>
    <w:rsid w:val="00F73A18"/>
    <w:rsid w:val="00F73F5C"/>
    <w:rsid w:val="00F83D83"/>
    <w:rsid w:val="00F843C5"/>
    <w:rsid w:val="00F84FD1"/>
    <w:rsid w:val="00F85CEE"/>
    <w:rsid w:val="00F8750B"/>
    <w:rsid w:val="00F9558C"/>
    <w:rsid w:val="00F96FE3"/>
    <w:rsid w:val="00FA03E1"/>
    <w:rsid w:val="00FA3C40"/>
    <w:rsid w:val="00FA68B5"/>
    <w:rsid w:val="00FB163F"/>
    <w:rsid w:val="00FB33CE"/>
    <w:rsid w:val="00FB3AA3"/>
    <w:rsid w:val="00FC18AF"/>
    <w:rsid w:val="00FC324D"/>
    <w:rsid w:val="00FD1C66"/>
    <w:rsid w:val="00FD61C2"/>
    <w:rsid w:val="00FE3ED7"/>
    <w:rsid w:val="00FE530E"/>
    <w:rsid w:val="00FE5A8F"/>
    <w:rsid w:val="00FE6CAD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F026ED"/>
  <w15:docId w15:val="{C871AA79-32E6-4A45-B930-C7AA3EB8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C253-F944-49DE-91AA-3112D3A5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18</TotalTime>
  <Pages>11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13</cp:revision>
  <cp:lastPrinted>2023-08-25T06:06:00Z</cp:lastPrinted>
  <dcterms:created xsi:type="dcterms:W3CDTF">2023-08-01T03:52:00Z</dcterms:created>
  <dcterms:modified xsi:type="dcterms:W3CDTF">2023-08-25T06:07:00Z</dcterms:modified>
</cp:coreProperties>
</file>